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F9E9" w14:textId="77777777" w:rsidR="009B3691" w:rsidRDefault="009B3691" w:rsidP="00221A5F">
      <w:pPr>
        <w:pStyle w:val="Overskrift1"/>
        <w:spacing w:line="240" w:lineRule="auto"/>
        <w:rPr>
          <w:rStyle w:val="Overskrift2Tegn"/>
        </w:rPr>
      </w:pPr>
      <w:bookmarkStart w:id="0" w:name="_GoBack"/>
      <w:bookmarkEnd w:id="0"/>
      <w:r w:rsidRPr="002302B2">
        <w:t>Ansøgningsskema</w:t>
      </w:r>
      <w:r w:rsidR="00716F19">
        <w:t xml:space="preserve"> for p</w:t>
      </w:r>
      <w:r w:rsidR="00221A5F">
        <w:t xml:space="preserve">ulje til </w:t>
      </w:r>
      <w:r w:rsidR="00221A5F" w:rsidRPr="00221A5F">
        <w:t xml:space="preserve">indsats for ordblinde og læse- og skrivesvage </w:t>
      </w:r>
      <w:r>
        <w:br/>
      </w:r>
      <w:r w:rsidR="00221A5F">
        <w:rPr>
          <w:rStyle w:val="Overskrift2Tegn"/>
        </w:rPr>
        <w:t xml:space="preserve">Finanslovskonto § 17.46.30.40. </w:t>
      </w:r>
    </w:p>
    <w:p w14:paraId="7D5B4F95" w14:textId="77777777" w:rsidR="009B3691" w:rsidRPr="007124C7" w:rsidRDefault="009B3691" w:rsidP="009B3691">
      <w:pPr>
        <w:rPr>
          <w:u w:val="single"/>
        </w:rPr>
      </w:pPr>
      <w:r w:rsidRPr="007124C7">
        <w:rPr>
          <w:u w:val="single"/>
        </w:rPr>
        <w:t>Ansøgninger skal indsendes via Styrelsen for Arbejdsmarked og Rekrutterings tilskudsportal.</w:t>
      </w:r>
    </w:p>
    <w:p w14:paraId="33091592" w14:textId="77777777" w:rsidR="009B3691" w:rsidRDefault="009B3691" w:rsidP="009B3691">
      <w:pPr>
        <w:pStyle w:val="Overskrift2"/>
      </w:pPr>
      <w:r>
        <w:t>Projektets titel:</w:t>
      </w:r>
    </w:p>
    <w:p w14:paraId="7E8D410D" w14:textId="77777777" w:rsidR="009B3691" w:rsidRDefault="00103EF9" w:rsidP="009B3691">
      <w:r>
        <w:fldChar w:fldCharType="begin">
          <w:ffData>
            <w:name w:val="Projekttitel"/>
            <w:enabled/>
            <w:calcOnExit w:val="0"/>
            <w:helpText w:type="text" w:val="Klik eller tryk her for at angive projektets titel"/>
            <w:statusText w:type="text" w:val="Klik eller tryk her for at angive projektets titel"/>
            <w:textInput/>
          </w:ffData>
        </w:fldChar>
      </w:r>
      <w:bookmarkStart w:id="1" w:name="Projekt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C0586B6" w14:textId="77777777" w:rsidR="009B3691" w:rsidRDefault="009B3691" w:rsidP="009B3691">
      <w:pPr>
        <w:pStyle w:val="Overskrift2"/>
      </w:pPr>
      <w:r>
        <w:t>Ansøger:</w:t>
      </w:r>
    </w:p>
    <w:p w14:paraId="6872A667" w14:textId="77777777"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2"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166AA4B" w14:textId="77777777" w:rsidR="009B3691" w:rsidRDefault="009B3691" w:rsidP="009B3691">
      <w:pPr>
        <w:pStyle w:val="Overskrift3"/>
      </w:pPr>
      <w:r>
        <w:t>Projekt- og tilskudsansvarlig</w:t>
      </w:r>
    </w:p>
    <w:p w14:paraId="2A9FAFCD" w14:textId="77777777" w:rsidR="009B3691" w:rsidRDefault="009B3691" w:rsidP="009B3691">
      <w:r>
        <w:t xml:space="preserve">Navn: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3"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3"/>
    </w:p>
    <w:p w14:paraId="4B2819EC" w14:textId="77777777"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4"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14:paraId="5C775364" w14:textId="77777777"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5"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14:paraId="68C7094E" w14:textId="77777777"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6"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6"/>
    </w:p>
    <w:p w14:paraId="36BCD758" w14:textId="77777777"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7"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7"/>
    </w:p>
    <w:p w14:paraId="059E14ED" w14:textId="77777777" w:rsidR="00517EC7" w:rsidRDefault="00517EC7" w:rsidP="00517EC7">
      <w:pPr>
        <w:pStyle w:val="Overskrift2"/>
      </w:pPr>
      <w:r w:rsidRPr="00517EC7">
        <w:t>Projektresumé</w:t>
      </w:r>
    </w:p>
    <w:p w14:paraId="1C95864A" w14:textId="77777777" w:rsidR="007124C7" w:rsidRPr="007124C7" w:rsidRDefault="007124C7" w:rsidP="007124C7">
      <w:r w:rsidRPr="007124C7">
        <w:t>Beskriv kort projektets formå</w:t>
      </w:r>
      <w:r w:rsidR="00D94DF8">
        <w:t>l, aktiviteter, målsætninger med videre</w:t>
      </w:r>
      <w:r>
        <w:t xml:space="preserve"> i nedenstående felt.</w:t>
      </w:r>
    </w:p>
    <w:p w14:paraId="3617FEB0" w14:textId="2A797E31" w:rsidR="00813BF6" w:rsidRDefault="00813BF6" w:rsidP="007124C7">
      <w:pPr>
        <w:pStyle w:val="Overskrift2"/>
      </w:pPr>
      <w:r>
        <w:rPr>
          <w:noProof/>
          <w:lang w:eastAsia="da-DK"/>
        </w:rPr>
        <mc:AlternateContent>
          <mc:Choice Requires="wps">
            <w:drawing>
              <wp:anchor distT="45720" distB="45720" distL="114300" distR="114300" simplePos="0" relativeHeight="251659264" behindDoc="0" locked="0" layoutInCell="1" allowOverlap="1" wp14:anchorId="11EAF0D3" wp14:editId="6E30623F">
                <wp:simplePos x="0" y="0"/>
                <wp:positionH relativeFrom="margin">
                  <wp:align>left</wp:align>
                </wp:positionH>
                <wp:positionV relativeFrom="paragraph">
                  <wp:posOffset>6985</wp:posOffset>
                </wp:positionV>
                <wp:extent cx="5240655" cy="518160"/>
                <wp:effectExtent l="0" t="0" r="17145" b="152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7F6027E8" w14:textId="1C0E920A" w:rsidR="00813BF6" w:rsidRDefault="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AF0D3" id="_x0000_t202" coordsize="21600,21600" o:spt="202" path="m,l,21600r21600,l21600,xe">
                <v:stroke joinstyle="miter"/>
                <v:path gradientshapeok="t" o:connecttype="rect"/>
              </v:shapetype>
              <v:shape id="Tekstfelt 2" o:spid="_x0000_s1026" type="#_x0000_t202" style="position:absolute;margin-left:0;margin-top:.55pt;width:412.65pt;height:4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">
                <v:textbox>
                  <w:txbxContent>
                    <w:p w14:paraId="7F6027E8" w14:textId="1C0E920A" w:rsidR="00813BF6" w:rsidRDefault="00813BF6"/>
                  </w:txbxContent>
                </v:textbox>
                <w10:wrap type="square" anchorx="margin"/>
              </v:shape>
            </w:pict>
          </mc:Fallback>
        </mc:AlternateContent>
      </w:r>
    </w:p>
    <w:p w14:paraId="3FFE6625" w14:textId="09E85359" w:rsidR="00813BF6" w:rsidRDefault="00813BF6" w:rsidP="007124C7">
      <w:pPr>
        <w:pStyle w:val="Overskrift2"/>
      </w:pPr>
    </w:p>
    <w:p w14:paraId="4E7040A8" w14:textId="6DBE7E41" w:rsidR="007124C7" w:rsidRDefault="007124C7" w:rsidP="007124C7">
      <w:pPr>
        <w:pStyle w:val="Overskrift2"/>
      </w:pPr>
      <w:r>
        <w:t>Projektperiode</w:t>
      </w:r>
    </w:p>
    <w:p w14:paraId="52CEA47A" w14:textId="77777777" w:rsidR="007124C7" w:rsidRDefault="007124C7" w:rsidP="007124C7">
      <w:r>
        <w:t xml:space="preserve">Startdato: </w:t>
      </w:r>
      <w:r w:rsidR="007A43D1">
        <w:fldChar w:fldCharType="begin">
          <w:ffData>
            <w:name w:val="Tekst13"/>
            <w:enabled/>
            <w:calcOnExit w:val="0"/>
            <w:helpText w:type="text" w:val="Klik eller tryk her for at angive startdato for projektet"/>
            <w:statusText w:type="text" w:val="Klik eller tryk her for at angive startdato for projektet"/>
            <w:textInput/>
          </w:ffData>
        </w:fldChar>
      </w:r>
      <w:bookmarkStart w:id="8" w:name="Tekst13"/>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8"/>
    </w:p>
    <w:p w14:paraId="5C88AFB7" w14:textId="77777777" w:rsidR="007124C7" w:rsidRPr="007124C7" w:rsidRDefault="007124C7" w:rsidP="007124C7">
      <w:r>
        <w:t xml:space="preserve">Slutdato: </w:t>
      </w:r>
      <w:r w:rsidR="007A43D1">
        <w:fldChar w:fldCharType="begin">
          <w:ffData>
            <w:name w:val="Tekst14"/>
            <w:enabled/>
            <w:calcOnExit w:val="0"/>
            <w:helpText w:type="text" w:val="Klik eller tryk her for at angive slutdato for projektet"/>
            <w:statusText w:type="text" w:val="Klik eller tryk her for at angive slutdato for projektet"/>
            <w:textInput/>
          </w:ffData>
        </w:fldChar>
      </w:r>
      <w:bookmarkStart w:id="9" w:name="Tekst14"/>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9"/>
    </w:p>
    <w:p w14:paraId="02C9DFB1" w14:textId="77777777" w:rsidR="00517EC7" w:rsidRDefault="00517EC7" w:rsidP="00517EC7">
      <w:pPr>
        <w:pStyle w:val="Overskrift2"/>
      </w:pPr>
      <w:r w:rsidRPr="00517EC7">
        <w:t>Projektets målgruppe</w:t>
      </w:r>
    </w:p>
    <w:p w14:paraId="15974579" w14:textId="5AAB1058" w:rsidR="00FD4888" w:rsidRPr="00FD4888" w:rsidRDefault="00FD4888" w:rsidP="00FD4888">
      <w:r w:rsidRPr="00FD4888">
        <w:t>Beskriv kort og</w:t>
      </w:r>
      <w:r w:rsidR="00D94DF8">
        <w:t xml:space="preserve"> præcist projektets målgruppe eller målgrupper</w:t>
      </w:r>
      <w:r w:rsidRPr="00FD4888">
        <w:t>. Angiv antal deltagere, som forventes at indgå i projekte</w:t>
      </w:r>
      <w:r w:rsidR="00605CF9">
        <w:t>t [</w:t>
      </w:r>
      <w:r w:rsidR="00813BF6">
        <w:t xml:space="preserve">evt. </w:t>
      </w:r>
      <w:r w:rsidR="00605CF9">
        <w:t>opdelt på målgrupper]. Angiv</w:t>
      </w:r>
      <w:r w:rsidRPr="00FD4888">
        <w:t xml:space="preserve"> hvad der ligger til gr</w:t>
      </w:r>
      <w:r w:rsidR="00605CF9">
        <w:t>und for det forventede antal, for eksempel</w:t>
      </w:r>
      <w:r w:rsidRPr="00FD4888">
        <w:t xml:space="preserve"> tidligere erfaringer med målgruppen, samarbejdsaftale</w:t>
      </w:r>
      <w:r w:rsidR="00D94DF8">
        <w:t>r med videre</w:t>
      </w:r>
      <w:r w:rsidRPr="00FD4888">
        <w:t>.</w:t>
      </w:r>
    </w:p>
    <w:p w14:paraId="6750E0F7" w14:textId="60BB719B" w:rsidR="00517EC7" w:rsidRDefault="00813BF6" w:rsidP="00517EC7">
      <w:r>
        <w:rPr>
          <w:noProof/>
          <w:lang w:eastAsia="da-DK"/>
        </w:rPr>
        <mc:AlternateContent>
          <mc:Choice Requires="wps">
            <w:drawing>
              <wp:anchor distT="45720" distB="45720" distL="114300" distR="114300" simplePos="0" relativeHeight="251661312" behindDoc="0" locked="0" layoutInCell="1" allowOverlap="1" wp14:anchorId="12023A8D" wp14:editId="7A8CF4A2">
                <wp:simplePos x="0" y="0"/>
                <wp:positionH relativeFrom="margin">
                  <wp:posOffset>0</wp:posOffset>
                </wp:positionH>
                <wp:positionV relativeFrom="paragraph">
                  <wp:posOffset>-14605</wp:posOffset>
                </wp:positionV>
                <wp:extent cx="5240655" cy="518160"/>
                <wp:effectExtent l="0" t="0" r="17145" b="1524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75589124"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23A8D" id="_x0000_s1027" type="#_x0000_t202" style="position:absolute;margin-left:0;margin-top:-1.15pt;width:412.65pt;height:4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">
                <v:textbox>
                  <w:txbxContent>
                    <w:p w14:paraId="75589124" w14:textId="77777777" w:rsidR="00813BF6" w:rsidRDefault="00813BF6" w:rsidP="00813BF6"/>
                  </w:txbxContent>
                </v:textbox>
                <w10:wrap type="square" anchorx="margin"/>
              </v:shape>
            </w:pict>
          </mc:Fallback>
        </mc:AlternateContent>
      </w:r>
    </w:p>
    <w:p w14:paraId="24D34271" w14:textId="77777777" w:rsidR="00116B61" w:rsidRDefault="003C3144" w:rsidP="00116B61">
      <w:pPr>
        <w:pStyle w:val="Overskrift3"/>
      </w:pPr>
      <w:r>
        <w:lastRenderedPageBreak/>
        <w:t>Milepæle for visitation</w:t>
      </w:r>
    </w:p>
    <w:p w14:paraId="7DF39165" w14:textId="77777777" w:rsidR="00116B61" w:rsidRPr="00116B61" w:rsidRDefault="003C3144" w:rsidP="00116B61">
      <w:r w:rsidRPr="003C3144">
        <w:t xml:space="preserve">Angiv milepæle for antal deltagere i projektet. Opdelt på målgrupper, hvis projektet har flere. </w:t>
      </w:r>
      <w:r w:rsidR="00D94DF8">
        <w:t>Inddel eventuelt i flere perioder (for eksempel</w:t>
      </w:r>
      <w:r w:rsidRPr="003C3144">
        <w:t xml:space="preserve"> halvårligt).</w:t>
      </w:r>
    </w:p>
    <w:tbl>
      <w:tblPr>
        <w:tblStyle w:val="Tabel-Gitter"/>
        <w:tblW w:w="0" w:type="auto"/>
        <w:tblLook w:val="04A0" w:firstRow="1" w:lastRow="0" w:firstColumn="1" w:lastColumn="0" w:noHBand="0" w:noVBand="1"/>
        <w:tblDescription w:val="Målgruppeskemaet"/>
      </w:tblPr>
      <w:tblGrid>
        <w:gridCol w:w="2977"/>
        <w:gridCol w:w="2268"/>
        <w:gridCol w:w="2268"/>
        <w:gridCol w:w="2125"/>
      </w:tblGrid>
      <w:tr w:rsidR="003C3144" w14:paraId="24067E1D" w14:textId="77777777" w:rsidTr="003C3144">
        <w:trPr>
          <w:tblHeader/>
        </w:trPr>
        <w:tc>
          <w:tcPr>
            <w:tcW w:w="2977" w:type="dxa"/>
            <w:tcBorders>
              <w:top w:val="nil"/>
              <w:left w:val="nil"/>
              <w:bottom w:val="nil"/>
              <w:right w:val="single" w:sz="4" w:space="0" w:color="FFFFFF" w:themeColor="background1"/>
            </w:tcBorders>
            <w:shd w:val="clear" w:color="auto" w:fill="003087"/>
            <w:vAlign w:val="center"/>
          </w:tcPr>
          <w:p w14:paraId="041DDCA3" w14:textId="77777777" w:rsidR="003C3144" w:rsidRPr="006B35A1" w:rsidRDefault="003C3144" w:rsidP="003C3144">
            <w:pPr>
              <w:spacing w:after="0"/>
              <w:rPr>
                <w:b/>
              </w:rPr>
            </w:pPr>
            <w:r w:rsidRPr="006B35A1">
              <w:rPr>
                <w:b/>
              </w:rPr>
              <w:t>Målgruppe</w:t>
            </w:r>
          </w:p>
        </w:tc>
        <w:tc>
          <w:tcPr>
            <w:tcW w:w="2268" w:type="dxa"/>
            <w:tcBorders>
              <w:top w:val="nil"/>
              <w:left w:val="single" w:sz="4" w:space="0" w:color="FFFFFF" w:themeColor="background1"/>
              <w:bottom w:val="nil"/>
              <w:right w:val="nil"/>
            </w:tcBorders>
            <w:shd w:val="clear" w:color="auto" w:fill="003087"/>
            <w:vAlign w:val="center"/>
          </w:tcPr>
          <w:p w14:paraId="08A5FFF5" w14:textId="77777777" w:rsidR="003C3144" w:rsidRDefault="003C3144" w:rsidP="003C3144">
            <w:pPr>
              <w:spacing w:after="0"/>
              <w:rPr>
                <w:b/>
              </w:rPr>
            </w:pPr>
            <w:r>
              <w:rPr>
                <w:b/>
              </w:rPr>
              <w:t>Målsætning pr.</w:t>
            </w:r>
          </w:p>
          <w:p w14:paraId="635909F5" w14:textId="77777777" w:rsidR="003C3144" w:rsidRDefault="003C3144" w:rsidP="003C3144">
            <w:pPr>
              <w:spacing w:after="0"/>
              <w:rPr>
                <w:b/>
              </w:rPr>
            </w:pPr>
            <w:r>
              <w:rPr>
                <w:b/>
              </w:rPr>
              <w:t>__________</w:t>
            </w:r>
          </w:p>
          <w:p w14:paraId="69DFDF6E" w14:textId="77777777" w:rsidR="003C3144" w:rsidRPr="006B35A1" w:rsidRDefault="003C3144" w:rsidP="003C3144">
            <w:pPr>
              <w:spacing w:after="0"/>
              <w:rPr>
                <w:b/>
              </w:rPr>
            </w:pPr>
          </w:p>
        </w:tc>
        <w:tc>
          <w:tcPr>
            <w:tcW w:w="2268" w:type="dxa"/>
            <w:tcBorders>
              <w:top w:val="nil"/>
              <w:left w:val="single" w:sz="4" w:space="0" w:color="FFFFFF" w:themeColor="background1"/>
              <w:bottom w:val="nil"/>
              <w:right w:val="nil"/>
            </w:tcBorders>
            <w:shd w:val="clear" w:color="auto" w:fill="003087"/>
            <w:vAlign w:val="center"/>
          </w:tcPr>
          <w:p w14:paraId="4C8B8096" w14:textId="77777777" w:rsidR="003C3144" w:rsidRDefault="003C3144" w:rsidP="003C3144">
            <w:pPr>
              <w:spacing w:after="0"/>
              <w:rPr>
                <w:b/>
              </w:rPr>
            </w:pPr>
            <w:r>
              <w:rPr>
                <w:b/>
              </w:rPr>
              <w:t>Målsætning pr.</w:t>
            </w:r>
          </w:p>
          <w:p w14:paraId="1ED0DD7A" w14:textId="77777777" w:rsidR="003C3144" w:rsidRDefault="003C3144" w:rsidP="003C3144">
            <w:pPr>
              <w:spacing w:after="0"/>
              <w:rPr>
                <w:b/>
              </w:rPr>
            </w:pPr>
            <w:r>
              <w:rPr>
                <w:b/>
              </w:rPr>
              <w:t>__________</w:t>
            </w:r>
          </w:p>
          <w:p w14:paraId="4DCD42C6" w14:textId="77777777" w:rsidR="003C3144" w:rsidRPr="006B35A1" w:rsidRDefault="003C3144" w:rsidP="003C3144">
            <w:pPr>
              <w:spacing w:after="0"/>
              <w:rPr>
                <w:b/>
              </w:rPr>
            </w:pPr>
          </w:p>
        </w:tc>
        <w:tc>
          <w:tcPr>
            <w:tcW w:w="2125" w:type="dxa"/>
            <w:tcBorders>
              <w:top w:val="nil"/>
              <w:left w:val="single" w:sz="4" w:space="0" w:color="FFFFFF" w:themeColor="background1"/>
              <w:bottom w:val="nil"/>
              <w:right w:val="nil"/>
            </w:tcBorders>
            <w:shd w:val="clear" w:color="auto" w:fill="003087"/>
            <w:vAlign w:val="center"/>
          </w:tcPr>
          <w:p w14:paraId="56877B46" w14:textId="77777777" w:rsidR="003C3144" w:rsidRDefault="003C3144" w:rsidP="003C3144">
            <w:pPr>
              <w:spacing w:after="0"/>
              <w:rPr>
                <w:b/>
              </w:rPr>
            </w:pPr>
            <w:r>
              <w:rPr>
                <w:b/>
              </w:rPr>
              <w:t>Målsætning ved projektafslutning</w:t>
            </w:r>
          </w:p>
          <w:p w14:paraId="26910200" w14:textId="77777777" w:rsidR="003C3144" w:rsidRPr="006B35A1" w:rsidRDefault="003C3144" w:rsidP="003C3144">
            <w:pPr>
              <w:spacing w:after="0"/>
              <w:rPr>
                <w:b/>
              </w:rPr>
            </w:pPr>
          </w:p>
        </w:tc>
      </w:tr>
      <w:tr w:rsidR="003C3144" w14:paraId="1B4EEC2F" w14:textId="77777777" w:rsidTr="00E04454">
        <w:trPr>
          <w:tblHeader/>
        </w:trPr>
        <w:tc>
          <w:tcPr>
            <w:tcW w:w="2977" w:type="dxa"/>
            <w:tcBorders>
              <w:top w:val="nil"/>
            </w:tcBorders>
            <w:vAlign w:val="center"/>
          </w:tcPr>
          <w:p w14:paraId="2820D649" w14:textId="77777777" w:rsidR="003C3144" w:rsidRDefault="003C3144" w:rsidP="003C3144">
            <w:pPr>
              <w:spacing w:after="0"/>
            </w:pPr>
            <w:r>
              <w:t>Målgruppe 1</w:t>
            </w:r>
          </w:p>
        </w:tc>
        <w:tc>
          <w:tcPr>
            <w:tcW w:w="2268" w:type="dxa"/>
            <w:tcBorders>
              <w:top w:val="nil"/>
            </w:tcBorders>
            <w:shd w:val="clear" w:color="auto" w:fill="DEEAF6" w:themeFill="accent1" w:themeFillTint="33"/>
            <w:vAlign w:val="center"/>
          </w:tcPr>
          <w:p w14:paraId="0EC96765" w14:textId="77777777" w:rsidR="003C3144" w:rsidRDefault="00605CF9" w:rsidP="003C3144">
            <w:pPr>
              <w:spacing w:after="0"/>
            </w:pPr>
            <w:r>
              <w:fldChar w:fldCharType="begin">
                <w:ffData>
                  <w:name w:val="Tekst2"/>
                  <w:enabled/>
                  <w:calcOnExit w:val="0"/>
                  <w:helpText w:type="text" w:val="Klik eller tryk her for at angive det forventede antal af visiterede i målgruppe 1 per xx. Række 1."/>
                  <w:statusText w:type="text" w:val="Klik eller tryk her for at angive det forventede antal af visiterede i målgruppe 1 per 1. milepæl. Række 1."/>
                  <w:textInput/>
                </w:ffData>
              </w:fldChar>
            </w:r>
            <w:bookmarkStart w:id="10"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68" w:type="dxa"/>
            <w:tcBorders>
              <w:top w:val="nil"/>
            </w:tcBorders>
            <w:shd w:val="clear" w:color="auto" w:fill="DEEAF6" w:themeFill="accent1" w:themeFillTint="33"/>
          </w:tcPr>
          <w:p w14:paraId="5F903BFF"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1 per xx. Række 2."/>
                  <w:statusText w:type="text" w:val="Klik eller tryk her for at angive det forventede antal af visiterede i målgruppe 1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tcBorders>
              <w:top w:val="nil"/>
            </w:tcBorders>
            <w:shd w:val="clear" w:color="auto" w:fill="DEEAF6" w:themeFill="accent1" w:themeFillTint="33"/>
          </w:tcPr>
          <w:p w14:paraId="3B5A8938"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1 ved projektafslutning. Række 3."/>
                  <w:statusText w:type="text" w:val="Klik eller tryk her for at angive det forventede antal af visiterede i målgruppe 1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44" w14:paraId="72282F3C" w14:textId="77777777" w:rsidTr="00E04454">
        <w:trPr>
          <w:tblHeader/>
        </w:trPr>
        <w:tc>
          <w:tcPr>
            <w:tcW w:w="2977" w:type="dxa"/>
            <w:vAlign w:val="center"/>
          </w:tcPr>
          <w:p w14:paraId="3DC77B73" w14:textId="77777777" w:rsidR="003C3144" w:rsidRDefault="003C3144" w:rsidP="003C3144">
            <w:pPr>
              <w:spacing w:after="0"/>
            </w:pPr>
            <w:r>
              <w:t>Målgruppe 2</w:t>
            </w:r>
          </w:p>
        </w:tc>
        <w:tc>
          <w:tcPr>
            <w:tcW w:w="2268" w:type="dxa"/>
            <w:shd w:val="clear" w:color="auto" w:fill="DEEAF6" w:themeFill="accent1" w:themeFillTint="33"/>
            <w:vAlign w:val="center"/>
          </w:tcPr>
          <w:p w14:paraId="28D7C358" w14:textId="77777777" w:rsidR="003C3144" w:rsidRDefault="007A43D1" w:rsidP="003C3144">
            <w:pPr>
              <w:spacing w:after="0"/>
            </w:pPr>
            <w:r>
              <w:fldChar w:fldCharType="begin">
                <w:ffData>
                  <w:name w:val="Tekst3"/>
                  <w:enabled/>
                  <w:calcOnExit w:val="0"/>
                  <w:helpText w:type="text" w:val="Klik eller tryk her for at angive det forventede antal af visiterede i målgruppe 2 per xx. Række 1. "/>
                  <w:statusText w:type="text" w:val="Klik eller tryk her for at angive det forventede antal af visiterede i målgruppe 2 per xx. Række 1. "/>
                  <w:textInput/>
                </w:ffData>
              </w:fldChar>
            </w:r>
            <w:bookmarkStart w:id="11"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68" w:type="dxa"/>
            <w:shd w:val="clear" w:color="auto" w:fill="DEEAF6" w:themeFill="accent1" w:themeFillTint="33"/>
          </w:tcPr>
          <w:p w14:paraId="786DD544"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2 per xx. Række 2. "/>
                  <w:statusText w:type="text" w:val="Klik eller tryk her for at angive det forventede antal af visiterede i målgruppe 2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shd w:val="clear" w:color="auto" w:fill="DEEAF6" w:themeFill="accent1" w:themeFillTint="33"/>
          </w:tcPr>
          <w:p w14:paraId="289B8ACA"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2 ved projektafslutning. Række 3."/>
                  <w:statusText w:type="text" w:val="Klik eller tryk her for at angive det forventede antal af visiterede i målgruppe 2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A9186C" w14:textId="77777777" w:rsidR="0022780D" w:rsidRDefault="0022780D" w:rsidP="003C3144">
      <w:pPr>
        <w:pStyle w:val="Overskrift2"/>
      </w:pPr>
    </w:p>
    <w:p w14:paraId="141A9205" w14:textId="77777777" w:rsidR="003C3144" w:rsidRDefault="00C32CE9" w:rsidP="003C3144">
      <w:pPr>
        <w:pStyle w:val="Overskrift2"/>
      </w:pPr>
      <w:r>
        <w:t>Projektets formål og succeskriterier</w:t>
      </w:r>
    </w:p>
    <w:p w14:paraId="5A6098CA" w14:textId="77777777" w:rsidR="00C32CE9" w:rsidRDefault="00C32CE9" w:rsidP="00C32CE9">
      <w:pPr>
        <w:pStyle w:val="Overskrift3"/>
      </w:pPr>
      <w:r>
        <w:t>Formål</w:t>
      </w:r>
    </w:p>
    <w:p w14:paraId="10FE19A3" w14:textId="6189EA8C" w:rsidR="00C32CE9" w:rsidRPr="00C32CE9" w:rsidRDefault="00336CA2" w:rsidP="00C32CE9">
      <w:r>
        <w:rPr>
          <w:noProof/>
          <w:lang w:eastAsia="da-DK"/>
        </w:rPr>
        <mc:AlternateContent>
          <mc:Choice Requires="wps">
            <w:drawing>
              <wp:anchor distT="45720" distB="45720" distL="114300" distR="114300" simplePos="0" relativeHeight="251663360" behindDoc="0" locked="0" layoutInCell="1" allowOverlap="1" wp14:anchorId="4809D7C3" wp14:editId="243B9E23">
                <wp:simplePos x="0" y="0"/>
                <wp:positionH relativeFrom="margin">
                  <wp:align>left</wp:align>
                </wp:positionH>
                <wp:positionV relativeFrom="paragraph">
                  <wp:posOffset>236571</wp:posOffset>
                </wp:positionV>
                <wp:extent cx="5240655" cy="518160"/>
                <wp:effectExtent l="0" t="0" r="17145" b="1524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728D5728"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9D7C3" id="_x0000_t202" coordsize="21600,21600" o:spt="202" path="m,l,21600r21600,l21600,xe">
                <v:stroke joinstyle="miter"/>
                <v:path gradientshapeok="t" o:connecttype="rect"/>
              </v:shapetype>
              <v:shape id="_x0000_s1028" type="#_x0000_t202" style="position:absolute;margin-left:0;margin-top:18.65pt;width:412.65pt;height:40.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">
                <v:textbox>
                  <w:txbxContent>
                    <w:p w14:paraId="728D5728" w14:textId="77777777" w:rsidR="00813BF6" w:rsidRDefault="00813BF6" w:rsidP="00813BF6"/>
                  </w:txbxContent>
                </v:textbox>
                <w10:wrap type="square" anchorx="margin"/>
              </v:shape>
            </w:pict>
          </mc:Fallback>
        </mc:AlternateContent>
      </w:r>
      <w:r w:rsidR="00C32CE9" w:rsidRPr="00C32CE9">
        <w:t>Beskriv kort projektets formål. Hvilken forandring skal projektet medføre for målgruppen?</w:t>
      </w:r>
    </w:p>
    <w:p w14:paraId="7F2A407A" w14:textId="77777777" w:rsidR="003C3144" w:rsidRDefault="00C32CE9" w:rsidP="00C32CE9">
      <w:pPr>
        <w:pStyle w:val="Overskrift3"/>
      </w:pPr>
      <w:r>
        <w:t>Succeskriterier</w:t>
      </w:r>
    </w:p>
    <w:p w14:paraId="6346F240" w14:textId="6CCE7C97" w:rsidR="0022780D" w:rsidRPr="00813BF6" w:rsidRDefault="00C32CE9" w:rsidP="00813BF6">
      <w:r>
        <w:t>Angiv projektets succeskriterier, d</w:t>
      </w:r>
      <w:r w:rsidR="00D94DF8">
        <w:t>et vil sige</w:t>
      </w:r>
      <w:r>
        <w:t xml:space="preserve"> de forventede kort- og langsigtede resultater, som kerneelementerne/projektaktiviteterne vil føre til.</w:t>
      </w:r>
    </w:p>
    <w:p w14:paraId="193BAB59" w14:textId="4E95C4F9" w:rsidR="00813BF6" w:rsidRPr="00C32CE9" w:rsidRDefault="00813BF6" w:rsidP="00C32CE9">
      <w:pPr>
        <w:spacing w:line="276" w:lineRule="auto"/>
        <w:rPr>
          <w:rFonts w:ascii="Arial" w:hAnsi="Arial" w:cs="Arial"/>
        </w:rPr>
      </w:pPr>
      <w:r>
        <w:rPr>
          <w:noProof/>
          <w:lang w:eastAsia="da-DK"/>
        </w:rPr>
        <mc:AlternateContent>
          <mc:Choice Requires="wps">
            <w:drawing>
              <wp:anchor distT="45720" distB="45720" distL="114300" distR="114300" simplePos="0" relativeHeight="251665408" behindDoc="0" locked="0" layoutInCell="1" allowOverlap="1" wp14:anchorId="3F7A6C00" wp14:editId="6EFE80EC">
                <wp:simplePos x="0" y="0"/>
                <wp:positionH relativeFrom="margin">
                  <wp:align>left</wp:align>
                </wp:positionH>
                <wp:positionV relativeFrom="paragraph">
                  <wp:posOffset>8264</wp:posOffset>
                </wp:positionV>
                <wp:extent cx="5240655" cy="518160"/>
                <wp:effectExtent l="0" t="0" r="17145" b="1524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6836DD5C"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6C00" id="_x0000_s1029" type="#_x0000_t202" style="position:absolute;margin-left:0;margin-top:.65pt;width:412.65pt;height:40.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">
                <v:textbox>
                  <w:txbxContent>
                    <w:p w14:paraId="6836DD5C" w14:textId="77777777" w:rsidR="00813BF6" w:rsidRDefault="00813BF6" w:rsidP="00813BF6"/>
                  </w:txbxContent>
                </v:textbox>
                <w10:wrap type="square" anchorx="margin"/>
              </v:shape>
            </w:pict>
          </mc:Fallback>
        </mc:AlternateContent>
      </w:r>
    </w:p>
    <w:p w14:paraId="33C86CFF" w14:textId="77777777" w:rsidR="0022780D" w:rsidRDefault="0022780D" w:rsidP="0022780D">
      <w:pPr>
        <w:pStyle w:val="Overskrift2"/>
      </w:pPr>
      <w:r w:rsidRPr="0022780D">
        <w:t>Projektets indsatsmodel</w:t>
      </w:r>
    </w:p>
    <w:p w14:paraId="2B0A541F" w14:textId="77777777" w:rsidR="00C32CE9" w:rsidRDefault="00C32CE9" w:rsidP="00EE198C">
      <w:r w:rsidRPr="00C32CE9">
        <w:t xml:space="preserve">Beskriv kort projektets forandringsteori, herunder </w:t>
      </w:r>
      <w:r w:rsidR="00221A5F" w:rsidRPr="00221A5F">
        <w:t>projektets kerneelementer</w:t>
      </w:r>
      <w:r w:rsidRPr="00C32CE9">
        <w:t xml:space="preserve"> og hvordan projektets succeskriterier opnås.</w:t>
      </w:r>
      <w:r w:rsidR="00221A5F">
        <w:t xml:space="preserve"> </w:t>
      </w:r>
      <w:r w:rsidR="00221A5F" w:rsidRPr="00221A5F">
        <w:t xml:space="preserve">Vedlæg </w:t>
      </w:r>
      <w:proofErr w:type="spellStart"/>
      <w:r w:rsidRPr="00221A5F">
        <w:t>STARs</w:t>
      </w:r>
      <w:proofErr w:type="spellEnd"/>
      <w:r w:rsidRPr="00221A5F">
        <w:t xml:space="preserve"> s</w:t>
      </w:r>
      <w:r w:rsidR="00221A5F" w:rsidRPr="00221A5F">
        <w:t>kabelon til en forandringsteori.</w:t>
      </w:r>
    </w:p>
    <w:p w14:paraId="4649E8CD" w14:textId="741A268C" w:rsidR="00640244" w:rsidRPr="00640244" w:rsidRDefault="00813BF6" w:rsidP="00EE198C">
      <w:pPr>
        <w:rPr>
          <w:color w:val="FF0000"/>
        </w:rPr>
      </w:pPr>
      <w:r>
        <w:rPr>
          <w:noProof/>
          <w:lang w:eastAsia="da-DK"/>
        </w:rPr>
        <mc:AlternateContent>
          <mc:Choice Requires="wps">
            <w:drawing>
              <wp:anchor distT="45720" distB="45720" distL="114300" distR="114300" simplePos="0" relativeHeight="251667456" behindDoc="0" locked="0" layoutInCell="1" allowOverlap="1" wp14:anchorId="2A45CCE2" wp14:editId="616BA275">
                <wp:simplePos x="0" y="0"/>
                <wp:positionH relativeFrom="margin">
                  <wp:align>left</wp:align>
                </wp:positionH>
                <wp:positionV relativeFrom="paragraph">
                  <wp:posOffset>11070</wp:posOffset>
                </wp:positionV>
                <wp:extent cx="5240655" cy="518160"/>
                <wp:effectExtent l="0" t="0" r="17145" b="1524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2F3EF3EA" w14:textId="3123ADF4"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5CCE2" id="_x0000_s1030" type="#_x0000_t202" style="position:absolute;margin-left:0;margin-top:.85pt;width:412.65pt;height:40.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">
                <v:textbox>
                  <w:txbxContent>
                    <w:p w14:paraId="2F3EF3EA" w14:textId="3123ADF4" w:rsidR="00813BF6" w:rsidRDefault="00813BF6" w:rsidP="00813BF6"/>
                  </w:txbxContent>
                </v:textbox>
                <w10:wrap type="square" anchorx="margin"/>
              </v:shape>
            </w:pict>
          </mc:Fallback>
        </mc:AlternateContent>
      </w:r>
    </w:p>
    <w:p w14:paraId="4A15FEAA" w14:textId="77777777" w:rsidR="00640244" w:rsidRPr="00610108" w:rsidRDefault="00640244" w:rsidP="00605CF9">
      <w:pPr>
        <w:pStyle w:val="Overskrift2"/>
      </w:pPr>
      <w:r w:rsidRPr="00610108">
        <w:t>Kerneelementer</w:t>
      </w:r>
    </w:p>
    <w:p w14:paraId="48D7A3F0" w14:textId="77777777" w:rsidR="00101D19" w:rsidRDefault="00101D19" w:rsidP="00EE198C">
      <w:r w:rsidRPr="00101D19">
        <w:t>Beskriv hvordan og hvornår projektets kerneelementer vil blive implementeret</w:t>
      </w:r>
    </w:p>
    <w:p w14:paraId="13B90269" w14:textId="77777777" w:rsidR="00101D19" w:rsidRPr="00605CF9" w:rsidRDefault="00640244" w:rsidP="00605CF9">
      <w:pPr>
        <w:pStyle w:val="Overskrift3"/>
      </w:pPr>
      <w:r w:rsidRPr="00605CF9">
        <w:t>Kerneelement 1</w:t>
      </w:r>
    </w:p>
    <w:p w14:paraId="3B9E2FEA" w14:textId="77777777" w:rsidR="00640244" w:rsidRDefault="00640244" w:rsidP="00640244">
      <w:r>
        <w:t xml:space="preserve">Overskrift: </w:t>
      </w:r>
      <w:r w:rsidR="007A43D1">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bookmarkStart w:id="12" w:name="Tekst18"/>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12"/>
    </w:p>
    <w:p w14:paraId="3EA0FF92" w14:textId="77777777" w:rsidR="00640244" w:rsidRPr="00640244" w:rsidRDefault="00640244" w:rsidP="00640244">
      <w:r>
        <w:t>Hvordan</w:t>
      </w:r>
      <w:r w:rsidR="00221A5F">
        <w:t xml:space="preserve"> vil</w:t>
      </w:r>
      <w:r>
        <w:t xml:space="preserve"> kerneelement</w:t>
      </w:r>
      <w:r w:rsidR="00221A5F">
        <w:t xml:space="preserve">et </w:t>
      </w:r>
      <w:r>
        <w:t xml:space="preserve">blive implementeret: </w:t>
      </w:r>
      <w:r w:rsidR="007A43D1">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41795C88" w14:textId="77777777" w:rsidR="00640244" w:rsidRDefault="00640244" w:rsidP="00640244">
      <w:r>
        <w:t xml:space="preserve">Tidspunkt: </w:t>
      </w:r>
      <w:r w:rsidR="007A43D1">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67DF94BC" w14:textId="77777777" w:rsidR="00640244" w:rsidRPr="00605CF9" w:rsidRDefault="00640244" w:rsidP="00640244">
      <w:pPr>
        <w:pStyle w:val="Overskrift3"/>
      </w:pPr>
      <w:r w:rsidRPr="00605CF9">
        <w:lastRenderedPageBreak/>
        <w:t>Kerneelement 2</w:t>
      </w:r>
    </w:p>
    <w:p w14:paraId="0759ED81" w14:textId="77777777" w:rsidR="007A43D1" w:rsidRDefault="007A43D1" w:rsidP="007A43D1">
      <w:r>
        <w:t xml:space="preserve">Overskrift: </w:t>
      </w:r>
      <w:r>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F93559" w14:textId="77777777" w:rsidR="007A43D1" w:rsidRPr="00640244" w:rsidRDefault="00221A5F" w:rsidP="007A43D1">
      <w:r>
        <w:t>Hvordan vil kerneelementet blive implementeret</w:t>
      </w:r>
      <w:r w:rsidR="007A43D1">
        <w:t xml:space="preserve">: </w:t>
      </w:r>
      <w:r w:rsidR="007A43D1">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368055C0" w14:textId="77777777" w:rsidR="00640244" w:rsidRDefault="007A43D1" w:rsidP="00640244">
      <w:r>
        <w:t xml:space="preserve">Tidspunkt: </w:t>
      </w:r>
      <w:r>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6665FD" w14:textId="77777777" w:rsidR="00640244" w:rsidRPr="00160968" w:rsidRDefault="00640244" w:rsidP="00640244">
      <w:pPr>
        <w:pStyle w:val="Overskrift2"/>
      </w:pPr>
      <w:r>
        <w:t>Indsamling af data og evaluering af projektet</w:t>
      </w:r>
    </w:p>
    <w:p w14:paraId="17C00206" w14:textId="4CD0EDD1" w:rsidR="00813BF6" w:rsidRDefault="00640244" w:rsidP="00640244">
      <w:r>
        <w:t>Hvilke data ligger til grund for resultatopfølgning</w:t>
      </w:r>
      <w:r w:rsidR="00D94DF8">
        <w:t>en i projektet? Hvordan vil henholdsvis</w:t>
      </w:r>
      <w:r>
        <w:t xml:space="preserve"> implementering af projektets aktiviteter og opnåelse</w:t>
      </w:r>
      <w:r w:rsidR="00813BF6">
        <w:t xml:space="preserve"> af succeskriterier blive målt?</w:t>
      </w:r>
      <w:r w:rsidR="00813BF6">
        <w:rPr>
          <w:noProof/>
          <w:lang w:eastAsia="da-DK"/>
        </w:rPr>
        <mc:AlternateContent>
          <mc:Choice Requires="wps">
            <w:drawing>
              <wp:anchor distT="45720" distB="45720" distL="114300" distR="114300" simplePos="0" relativeHeight="251669504" behindDoc="0" locked="0" layoutInCell="1" allowOverlap="1" wp14:anchorId="0BD83102" wp14:editId="7FDCC7F4">
                <wp:simplePos x="0" y="0"/>
                <wp:positionH relativeFrom="margin">
                  <wp:posOffset>0</wp:posOffset>
                </wp:positionH>
                <wp:positionV relativeFrom="paragraph">
                  <wp:posOffset>346075</wp:posOffset>
                </wp:positionV>
                <wp:extent cx="5240655" cy="518160"/>
                <wp:effectExtent l="0" t="0" r="17145" b="1524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3EC566F4"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3102" id="_x0000_s1031" type="#_x0000_t202" style="position:absolute;margin-left:0;margin-top:27.25pt;width:412.65pt;height:40.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">
                <v:textbox>
                  <w:txbxContent>
                    <w:p w14:paraId="3EC566F4" w14:textId="77777777" w:rsidR="00813BF6" w:rsidRDefault="00813BF6" w:rsidP="00813BF6"/>
                  </w:txbxContent>
                </v:textbox>
                <w10:wrap type="square" anchorx="margin"/>
              </v:shape>
            </w:pict>
          </mc:Fallback>
        </mc:AlternateContent>
      </w:r>
    </w:p>
    <w:p w14:paraId="5F432752" w14:textId="77777777" w:rsidR="00101D19" w:rsidRDefault="00101D19" w:rsidP="00101D19">
      <w:pPr>
        <w:pStyle w:val="Overskrift2"/>
      </w:pPr>
      <w:r w:rsidRPr="00101D19">
        <w:t>Projektets organisation og ledelse</w:t>
      </w:r>
    </w:p>
    <w:p w14:paraId="295BCCE0" w14:textId="4C333E35" w:rsidR="00640244" w:rsidRDefault="00640244" w:rsidP="00101D19">
      <w:r w:rsidRPr="00640244">
        <w:t>Beskriv kort projektets organisationsstruktur</w:t>
      </w:r>
      <w:r w:rsidR="00610108">
        <w:t>, herunder lokal styregruppe,</w:t>
      </w:r>
      <w:r w:rsidRPr="00640244">
        <w:t xml:space="preserve"> og </w:t>
      </w:r>
      <w:r w:rsidR="00D94DF8">
        <w:t>opgavefordeling (For eksempel</w:t>
      </w:r>
      <w:r w:rsidRPr="00640244">
        <w:t xml:space="preserve"> antal ansat</w:t>
      </w:r>
      <w:r w:rsidR="00D94DF8">
        <w:t>te, overordnet lederansvar, eventuelt</w:t>
      </w:r>
      <w:r w:rsidRPr="00640244">
        <w:t xml:space="preserve"> samarbejdspartnere og deres bidrag).</w:t>
      </w:r>
      <w:r w:rsidR="00813BF6">
        <w:rPr>
          <w:noProof/>
          <w:lang w:eastAsia="da-DK"/>
        </w:rPr>
        <mc:AlternateContent>
          <mc:Choice Requires="wps">
            <w:drawing>
              <wp:anchor distT="45720" distB="45720" distL="114300" distR="114300" simplePos="0" relativeHeight="251671552" behindDoc="0" locked="0" layoutInCell="1" allowOverlap="1" wp14:anchorId="1831AECE" wp14:editId="3B357206">
                <wp:simplePos x="0" y="0"/>
                <wp:positionH relativeFrom="margin">
                  <wp:posOffset>0</wp:posOffset>
                </wp:positionH>
                <wp:positionV relativeFrom="paragraph">
                  <wp:posOffset>339251</wp:posOffset>
                </wp:positionV>
                <wp:extent cx="5240655" cy="518160"/>
                <wp:effectExtent l="0" t="0" r="17145" b="1524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6155B5F6"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1AECE" id="_x0000_s1032" type="#_x0000_t202" style="position:absolute;margin-left:0;margin-top:26.7pt;width:412.65pt;height:40.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">
                <v:textbox>
                  <w:txbxContent>
                    <w:p w14:paraId="6155B5F6" w14:textId="77777777" w:rsidR="00813BF6" w:rsidRDefault="00813BF6" w:rsidP="00813BF6"/>
                  </w:txbxContent>
                </v:textbox>
                <w10:wrap type="square" anchorx="margin"/>
              </v:shape>
            </w:pict>
          </mc:Fallback>
        </mc:AlternateContent>
      </w:r>
    </w:p>
    <w:p w14:paraId="41CF6D37" w14:textId="77777777" w:rsidR="00640244" w:rsidRDefault="00640244" w:rsidP="00640244">
      <w:pPr>
        <w:pStyle w:val="Overskrift2"/>
      </w:pPr>
      <w:r w:rsidRPr="00101D19">
        <w:t>Projektets tidsplan</w:t>
      </w:r>
    </w:p>
    <w:p w14:paraId="3430CA00" w14:textId="505DEE8C" w:rsidR="00640244" w:rsidRDefault="00103EF9" w:rsidP="00101D19">
      <w:r w:rsidRPr="00103EF9">
        <w:t>Beskriv en overordnet plan for projektets gennemførelse.</w:t>
      </w:r>
      <w:r w:rsidR="00813BF6">
        <w:rPr>
          <w:noProof/>
          <w:lang w:eastAsia="da-DK"/>
        </w:rPr>
        <mc:AlternateContent>
          <mc:Choice Requires="wps">
            <w:drawing>
              <wp:anchor distT="45720" distB="45720" distL="114300" distR="114300" simplePos="0" relativeHeight="251673600" behindDoc="0" locked="0" layoutInCell="1" allowOverlap="1" wp14:anchorId="5925A4BC" wp14:editId="31FFAFFC">
                <wp:simplePos x="0" y="0"/>
                <wp:positionH relativeFrom="margin">
                  <wp:posOffset>0</wp:posOffset>
                </wp:positionH>
                <wp:positionV relativeFrom="paragraph">
                  <wp:posOffset>338616</wp:posOffset>
                </wp:positionV>
                <wp:extent cx="5240655" cy="518160"/>
                <wp:effectExtent l="0" t="0" r="17145" b="1524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5B1DB216"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5A4BC" id="_x0000_s1033" type="#_x0000_t202" style="position:absolute;margin-left:0;margin-top:26.65pt;width:412.65pt;height:40.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">
                <v:textbox>
                  <w:txbxContent>
                    <w:p w14:paraId="5B1DB216" w14:textId="77777777" w:rsidR="00813BF6" w:rsidRDefault="00813BF6" w:rsidP="00813BF6"/>
                  </w:txbxContent>
                </v:textbox>
                <w10:wrap type="square" anchorx="margin"/>
              </v:shape>
            </w:pict>
          </mc:Fallback>
        </mc:AlternateContent>
      </w:r>
    </w:p>
    <w:p w14:paraId="4EC22150" w14:textId="77777777" w:rsidR="00103EF9" w:rsidRDefault="00103EF9" w:rsidP="00103EF9">
      <w:pPr>
        <w:pStyle w:val="Overskrift2"/>
      </w:pPr>
      <w:r w:rsidRPr="006E1BD1">
        <w:t>Forankring og udbredelse</w:t>
      </w:r>
    </w:p>
    <w:p w14:paraId="6D8DD663" w14:textId="3D5E6F42" w:rsidR="00103EF9" w:rsidRDefault="00103EF9" w:rsidP="00103EF9">
      <w:r w:rsidRPr="00103EF9">
        <w:t>Beskriv kort, hvordan projektet tænkes forankret finansielt og organisatorisk efter projektperiodens udløb.</w:t>
      </w:r>
      <w:r w:rsidR="00813BF6">
        <w:rPr>
          <w:noProof/>
          <w:lang w:eastAsia="da-DK"/>
        </w:rPr>
        <mc:AlternateContent>
          <mc:Choice Requires="wps">
            <w:drawing>
              <wp:anchor distT="45720" distB="45720" distL="114300" distR="114300" simplePos="0" relativeHeight="251675648" behindDoc="0" locked="0" layoutInCell="1" allowOverlap="1" wp14:anchorId="6D5A67B8" wp14:editId="4049FB59">
                <wp:simplePos x="0" y="0"/>
                <wp:positionH relativeFrom="margin">
                  <wp:posOffset>0</wp:posOffset>
                </wp:positionH>
                <wp:positionV relativeFrom="paragraph">
                  <wp:posOffset>352425</wp:posOffset>
                </wp:positionV>
                <wp:extent cx="5240655" cy="518160"/>
                <wp:effectExtent l="0" t="0" r="17145" b="1524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solidFill>
                            <a:srgbClr val="000000"/>
                          </a:solidFill>
                          <a:miter lim="800000"/>
                          <a:headEnd/>
                          <a:tailEnd/>
                        </a:ln>
                      </wps:spPr>
                      <wps:txbx>
                        <w:txbxContent>
                          <w:p w14:paraId="02D3F276"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A67B8" id="_x0000_s1034" type="#_x0000_t202" style="position:absolute;margin-left:0;margin-top:27.75pt;width:412.65pt;height:40.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">
                <v:textbox>
                  <w:txbxContent>
                    <w:p w14:paraId="02D3F276" w14:textId="77777777" w:rsidR="00813BF6" w:rsidRDefault="00813BF6" w:rsidP="00813BF6"/>
                  </w:txbxContent>
                </v:textbox>
                <w10:wrap type="square" anchorx="margin"/>
              </v:shape>
            </w:pict>
          </mc:Fallback>
        </mc:AlternateContent>
      </w:r>
    </w:p>
    <w:p w14:paraId="596EF31F" w14:textId="77777777" w:rsidR="00813BF6" w:rsidRDefault="00813BF6" w:rsidP="00103EF9"/>
    <w:p w14:paraId="138A011A" w14:textId="77777777" w:rsidR="00813BF6" w:rsidRDefault="00813BF6" w:rsidP="00103EF9"/>
    <w:p w14:paraId="75667704" w14:textId="458ED4E4" w:rsidR="00103EF9" w:rsidRDefault="00103EF9" w:rsidP="00103EF9">
      <w:r w:rsidRPr="00103EF9">
        <w:t>Beskriv hvordan den opnåede viden i projektet vil blive videreformidlet til relevante aktører.</w:t>
      </w:r>
    </w:p>
    <w:p w14:paraId="76F0D9BF" w14:textId="77777777" w:rsidR="00D94DF8" w:rsidRDefault="00D94DF8" w:rsidP="00D94DF8">
      <w:pPr>
        <w:pStyle w:val="Overskrift2"/>
      </w:pPr>
      <w:r>
        <w:t>Økonomi</w:t>
      </w:r>
    </w:p>
    <w:p w14:paraId="10DE79FD" w14:textId="77777777" w:rsidR="00D94DF8" w:rsidRDefault="00D94DF8" w:rsidP="00D94DF8">
      <w:r>
        <w:t>Der skal sammen med ansøgningsskemaet indsendes et detaljeret budget, hvoraf projektets samtlige udgifter og eventuelle indtægter skal fremgå (se vedlagte budgetskema). Vær opmærksom på at der til budgetposterne skal angives fyldestgørende noter.</w:t>
      </w:r>
    </w:p>
    <w:p w14:paraId="41FA8D4A" w14:textId="77777777" w:rsidR="00D94DF8" w:rsidRDefault="00D94DF8" w:rsidP="00D94DF8">
      <w:pPr>
        <w:pStyle w:val="Overskrift3"/>
      </w:pPr>
      <w:r>
        <w:t>Det ansøgte beløb:</w:t>
      </w:r>
    </w:p>
    <w:p w14:paraId="76941B55" w14:textId="7E192EE3" w:rsidR="00610108" w:rsidRDefault="00D94DF8" w:rsidP="00610108">
      <w:r>
        <w:t xml:space="preserve"> </w:t>
      </w:r>
      <w:r>
        <w:fldChar w:fldCharType="begin">
          <w:ffData>
            <w:name w:val="Det_ansoegte_beloeb"/>
            <w:enabled/>
            <w:calcOnExit w:val="0"/>
            <w:helpText w:type="text" w:val="Klik eller tryk her for at indtaste det ansøgte beløb"/>
            <w:statusText w:type="text" w:val="Klik eller tryk her for at indtaste det ansøgte beløb"/>
            <w:textInput/>
          </w:ffData>
        </w:fldChar>
      </w:r>
      <w:bookmarkStart w:id="13" w:name="Det_ansoegte_belo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kr.</w:t>
      </w:r>
    </w:p>
    <w:p w14:paraId="7427B968" w14:textId="40D6414E" w:rsidR="00D94DF8" w:rsidRDefault="00D94DF8" w:rsidP="00610108">
      <w:pPr>
        <w:pStyle w:val="Overskrift3"/>
      </w:pPr>
      <w:r w:rsidRPr="000A3686">
        <w:lastRenderedPageBreak/>
        <w:t>Er der ansøgt om tilskud til projektet fra anden side (eksempelvis fra andre puljer)?</w:t>
      </w:r>
    </w:p>
    <w:p w14:paraId="3300CDC2" w14:textId="77777777" w:rsidR="00D94DF8" w:rsidRDefault="00D94DF8" w:rsidP="00D94DF8">
      <w:r>
        <w:rPr>
          <w:rFonts w:ascii="MS Gothic" w:eastAsia="MS Gothic" w:hAnsi="MS Gothic"/>
        </w:rPr>
        <w:fldChar w:fldCharType="begin">
          <w:ffData>
            <w:name w:val="Andre_ansoegninger"/>
            <w:enabled/>
            <w:calcOnExit w:val="0"/>
            <w:helpText w:type="text" w:val="Klik eller tryk her for at markere, om der er ansøgt om tilskud til projektet fra anden side (eksempelvis fra andre puljer)"/>
            <w:statusText w:type="text" w:val="Klik eller tryk her for at markere, om der er ansøgt om tilskud til projektet fra anden side (eksempelvis fra andre puljer)"/>
            <w:checkBox>
              <w:sizeAuto/>
              <w:default w:val="0"/>
            </w:checkBox>
          </w:ffData>
        </w:fldChar>
      </w:r>
      <w:bookmarkStart w:id="14" w:name="Andre_ansoegninger"/>
      <w:r>
        <w:rPr>
          <w:rFonts w:ascii="MS Gothic" w:eastAsia="MS Gothic" w:hAnsi="MS Gothic"/>
        </w:rPr>
        <w:instrText xml:space="preserve"> FORMCHECKBOX </w:instrText>
      </w:r>
      <w:r w:rsidR="00BD2508">
        <w:rPr>
          <w:rFonts w:ascii="MS Gothic" w:eastAsia="MS Gothic" w:hAnsi="MS Gothic"/>
        </w:rPr>
      </w:r>
      <w:r w:rsidR="00BD2508">
        <w:rPr>
          <w:rFonts w:ascii="MS Gothic" w:eastAsia="MS Gothic" w:hAnsi="MS Gothic"/>
        </w:rPr>
        <w:fldChar w:fldCharType="separate"/>
      </w:r>
      <w:r>
        <w:rPr>
          <w:rFonts w:ascii="MS Gothic" w:eastAsia="MS Gothic" w:hAnsi="MS Gothic"/>
        </w:rPr>
        <w:fldChar w:fldCharType="end"/>
      </w:r>
      <w:bookmarkEnd w:id="14"/>
      <w:r>
        <w:rPr>
          <w:rFonts w:ascii="MS Gothic" w:eastAsia="MS Gothic" w:hAnsi="MS Gothic"/>
        </w:rPr>
        <w:t xml:space="preserve"> </w:t>
      </w:r>
      <w:r>
        <w:t>Ja</w:t>
      </w:r>
    </w:p>
    <w:p w14:paraId="40E2526F" w14:textId="77777777" w:rsidR="00D94DF8" w:rsidRDefault="00D94DF8" w:rsidP="00D94DF8">
      <w:r w:rsidRPr="00AC70D3">
        <w:t>Hvis ja, hvor stort et beløb er der ansøgt om og hvor er tilskuddet ansøgt fra?</w:t>
      </w:r>
    </w:p>
    <w:p w14:paraId="458146B0" w14:textId="77777777" w:rsidR="00D94DF8" w:rsidRDefault="00D94DF8" w:rsidP="00D94DF8">
      <w:r>
        <w:t xml:space="preserve">Det ansøgte beløb fra anden side: </w:t>
      </w:r>
      <w:r>
        <w:fldChar w:fldCharType="begin">
          <w:ffData>
            <w:name w:val="Ansoegte_beloeb_fra_"/>
            <w:enabled/>
            <w:calcOnExit w:val="0"/>
            <w:helpText w:type="text" w:val="Klik eller tryk her for at angive det ansøgte beløb fra anden side"/>
            <w:statusText w:type="text" w:val="Klik eller tryk her for at angive det ansøgte beløb fra anden side"/>
            <w:textInput/>
          </w:ffData>
        </w:fldChar>
      </w:r>
      <w:bookmarkStart w:id="15" w:name="Ansoegte_beloeb_fra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kr.</w:t>
      </w:r>
    </w:p>
    <w:p w14:paraId="0B81AA07" w14:textId="77777777" w:rsidR="00D94DF8" w:rsidRDefault="00D94DF8" w:rsidP="00D94DF8">
      <w:r>
        <w:t xml:space="preserve">Hvor der er ansøgt tilskud fra: </w:t>
      </w:r>
      <w:r>
        <w:fldChar w:fldCharType="begin">
          <w:ffData>
            <w:name w:val="Ansoegningssted"/>
            <w:enabled/>
            <w:calcOnExit w:val="0"/>
            <w:helpText w:type="text" w:val="Klik eller tryk her for at angive, hvor der er ansøgt tilskud fra"/>
            <w:statusText w:type="text" w:val="Klik eller tryk her for at angive, hvor der er ansøgt tilskud fra"/>
            <w:textInput/>
          </w:ffData>
        </w:fldChar>
      </w:r>
      <w:bookmarkStart w:id="16" w:name="Ansoegningss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8648B17" w14:textId="77777777" w:rsidR="00D94DF8" w:rsidRDefault="00D94DF8" w:rsidP="00D94DF8">
      <w:pPr>
        <w:pStyle w:val="Overskrift2"/>
      </w:pPr>
      <w:r>
        <w:t>Mulighed for forskudsudbetaling af tilskud</w:t>
      </w:r>
    </w:p>
    <w:p w14:paraId="14389BD8" w14:textId="77777777" w:rsidR="00D94DF8" w:rsidRDefault="00D94DF8" w:rsidP="00D94DF8">
      <w:r>
        <w:t xml:space="preserve">Der er mulighed for at ansøge om forskudsudbetaling af tilskud, såfremt ansøger ikke har mulighed for at finansiere projektets udgifter for et halvt år ad gangen. </w:t>
      </w:r>
    </w:p>
    <w:p w14:paraId="597CBC5F" w14:textId="0B0C5E1E" w:rsidR="00813BF6" w:rsidRDefault="00336CA2" w:rsidP="00D94DF8">
      <w:r>
        <w:rPr>
          <w:noProof/>
          <w:lang w:eastAsia="da-DK"/>
        </w:rPr>
        <mc:AlternateContent>
          <mc:Choice Requires="wps">
            <w:drawing>
              <wp:anchor distT="45720" distB="45720" distL="114300" distR="114300" simplePos="0" relativeHeight="251677696" behindDoc="0" locked="0" layoutInCell="1" allowOverlap="1" wp14:anchorId="374A1C93" wp14:editId="6044D501">
                <wp:simplePos x="0" y="0"/>
                <wp:positionH relativeFrom="margin">
                  <wp:align>left</wp:align>
                </wp:positionH>
                <wp:positionV relativeFrom="paragraph">
                  <wp:posOffset>344805</wp:posOffset>
                </wp:positionV>
                <wp:extent cx="5909310" cy="518160"/>
                <wp:effectExtent l="0" t="0" r="15240" b="1524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18160"/>
                        </a:xfrm>
                        <a:prstGeom prst="rect">
                          <a:avLst/>
                        </a:prstGeom>
                        <a:solidFill>
                          <a:srgbClr val="FFFFFF"/>
                        </a:solidFill>
                        <a:ln w="9525">
                          <a:solidFill>
                            <a:srgbClr val="000000"/>
                          </a:solidFill>
                          <a:miter lim="800000"/>
                          <a:headEnd/>
                          <a:tailEnd/>
                        </a:ln>
                      </wps:spPr>
                      <wps:txbx>
                        <w:txbxContent>
                          <w:p w14:paraId="592EEB85" w14:textId="77777777" w:rsidR="00813BF6" w:rsidRDefault="00813BF6" w:rsidP="00813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A1C93" id="_x0000_s1035" type="#_x0000_t202" style="position:absolute;margin-left:0;margin-top:27.15pt;width:465.3pt;height:40.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">
                <v:textbox>
                  <w:txbxContent>
                    <w:p w14:paraId="592EEB85" w14:textId="77777777" w:rsidR="00813BF6" w:rsidRDefault="00813BF6" w:rsidP="00813BF6"/>
                  </w:txbxContent>
                </v:textbox>
                <w10:wrap type="square" anchorx="margin"/>
              </v:shape>
            </w:pict>
          </mc:Fallback>
        </mc:AlternateContent>
      </w:r>
      <w:r w:rsidR="00D94DF8">
        <w:t xml:space="preserve">Ved ansøgning om forskudsvis udbetaling af tilskud skal det i nedenstående felt begrundes, hvorfor det er nødvendigt, at tilskuddet betales forud. </w:t>
      </w:r>
    </w:p>
    <w:p w14:paraId="47D8436E" w14:textId="4F8A8A61" w:rsidR="00D94DF8" w:rsidRDefault="00336CA2" w:rsidP="00D94DF8">
      <w:r>
        <w:br/>
      </w:r>
      <w:r w:rsidR="00D94DF8">
        <w:t>Ved ansøgning om forskudsudbetaling skal budgettet være opdelt på halvår, da forskuddet vil blive udbetalt for et halvt år ad gangen. Ved ændringer i budgettet skal der indsendes revideret budget.</w:t>
      </w:r>
    </w:p>
    <w:p w14:paraId="4E9F9F50" w14:textId="77777777" w:rsidR="00D94DF8" w:rsidRDefault="00D94DF8" w:rsidP="00D94DF8">
      <w:r>
        <w:t>10 procent af tilskuddet vil blive tilbageholdt og først udbetalt efter indsendelse af det endelige regnskab for tilsagnsperioden.</w:t>
      </w:r>
    </w:p>
    <w:sectPr w:rsidR="00D94DF8" w:rsidSect="00FF32B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197A" w14:textId="77777777" w:rsidR="0013592D" w:rsidRDefault="0013592D" w:rsidP="009B3691">
      <w:pPr>
        <w:spacing w:after="0" w:line="240" w:lineRule="auto"/>
      </w:pPr>
      <w:r>
        <w:separator/>
      </w:r>
    </w:p>
  </w:endnote>
  <w:endnote w:type="continuationSeparator" w:id="0">
    <w:p w14:paraId="5C7ABAAD" w14:textId="77777777" w:rsidR="0013592D" w:rsidRDefault="0013592D"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14:paraId="22634446" w14:textId="2AA047DE" w:rsidR="00103EF9" w:rsidRDefault="00103EF9">
        <w:pPr>
          <w:pStyle w:val="Sidefod"/>
          <w:jc w:val="center"/>
        </w:pPr>
        <w:r>
          <w:fldChar w:fldCharType="begin"/>
        </w:r>
        <w:r>
          <w:instrText>PAGE   \* MERGEFORMAT</w:instrText>
        </w:r>
        <w:r>
          <w:fldChar w:fldCharType="separate"/>
        </w:r>
        <w:r w:rsidR="00BD2508">
          <w:rPr>
            <w:noProof/>
          </w:rPr>
          <w:t>1</w:t>
        </w:r>
        <w:r>
          <w:fldChar w:fldCharType="end"/>
        </w:r>
      </w:p>
    </w:sdtContent>
  </w:sdt>
  <w:p w14:paraId="553F007A" w14:textId="77777777" w:rsidR="00103EF9" w:rsidRDefault="00103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2E8F" w14:textId="77777777" w:rsidR="0013592D" w:rsidRDefault="0013592D" w:rsidP="009B3691">
      <w:pPr>
        <w:spacing w:after="0" w:line="240" w:lineRule="auto"/>
      </w:pPr>
      <w:r>
        <w:separator/>
      </w:r>
    </w:p>
  </w:footnote>
  <w:footnote w:type="continuationSeparator" w:id="0">
    <w:p w14:paraId="4FC9E220" w14:textId="77777777" w:rsidR="0013592D" w:rsidRDefault="0013592D"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CB4B" w14:textId="77777777" w:rsidR="00660BFF" w:rsidRDefault="00660BFF" w:rsidP="009B3691">
    <w:pPr>
      <w:pStyle w:val="Sidehoved"/>
      <w:spacing w:line="720" w:lineRule="auto"/>
    </w:pPr>
    <w:r>
      <w:rPr>
        <w:noProof/>
        <w:lang w:eastAsia="da-DK"/>
      </w:rPr>
      <w:drawing>
        <wp:inline distT="0" distB="0" distL="0" distR="0" wp14:anchorId="6C283ED2" wp14:editId="5EFEFFC3">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354B8"/>
    <w:multiLevelType w:val="multilevel"/>
    <w:tmpl w:val="B446529A"/>
    <w:lvl w:ilvl="0">
      <w:start w:val="1"/>
      <w:numFmt w:val="bullet"/>
      <w:pStyle w:val="Opstilling-punkttegn"/>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2D"/>
    <w:rsid w:val="00004DD9"/>
    <w:rsid w:val="000342E7"/>
    <w:rsid w:val="000566F8"/>
    <w:rsid w:val="00073497"/>
    <w:rsid w:val="00085259"/>
    <w:rsid w:val="00093175"/>
    <w:rsid w:val="000A1705"/>
    <w:rsid w:val="000A18C2"/>
    <w:rsid w:val="000B7E59"/>
    <w:rsid w:val="000D6362"/>
    <w:rsid w:val="000D688B"/>
    <w:rsid w:val="000E12CB"/>
    <w:rsid w:val="000E2B0B"/>
    <w:rsid w:val="00101D19"/>
    <w:rsid w:val="0010378E"/>
    <w:rsid w:val="00103EF9"/>
    <w:rsid w:val="001062E3"/>
    <w:rsid w:val="00116B61"/>
    <w:rsid w:val="0013592D"/>
    <w:rsid w:val="00135EB3"/>
    <w:rsid w:val="001529E2"/>
    <w:rsid w:val="00164CAF"/>
    <w:rsid w:val="001A6129"/>
    <w:rsid w:val="001D3E35"/>
    <w:rsid w:val="00221A5F"/>
    <w:rsid w:val="002220B8"/>
    <w:rsid w:val="0022780D"/>
    <w:rsid w:val="00250342"/>
    <w:rsid w:val="00250B92"/>
    <w:rsid w:val="002542D8"/>
    <w:rsid w:val="00275224"/>
    <w:rsid w:val="002768FB"/>
    <w:rsid w:val="00280BAF"/>
    <w:rsid w:val="002D7BF4"/>
    <w:rsid w:val="002E48C6"/>
    <w:rsid w:val="002E68C9"/>
    <w:rsid w:val="002F3322"/>
    <w:rsid w:val="002F64FC"/>
    <w:rsid w:val="00311EC6"/>
    <w:rsid w:val="003170FF"/>
    <w:rsid w:val="00336CA2"/>
    <w:rsid w:val="00340468"/>
    <w:rsid w:val="003423C9"/>
    <w:rsid w:val="00364496"/>
    <w:rsid w:val="00370272"/>
    <w:rsid w:val="003C3144"/>
    <w:rsid w:val="003E03ED"/>
    <w:rsid w:val="004079BA"/>
    <w:rsid w:val="004240CA"/>
    <w:rsid w:val="00430C77"/>
    <w:rsid w:val="0044191C"/>
    <w:rsid w:val="0045080E"/>
    <w:rsid w:val="00457050"/>
    <w:rsid w:val="004700F5"/>
    <w:rsid w:val="0048302C"/>
    <w:rsid w:val="004B2F6A"/>
    <w:rsid w:val="004C6FA0"/>
    <w:rsid w:val="004C73EE"/>
    <w:rsid w:val="004D1ABF"/>
    <w:rsid w:val="004E0804"/>
    <w:rsid w:val="004E2E1B"/>
    <w:rsid w:val="004E53D7"/>
    <w:rsid w:val="00515CC5"/>
    <w:rsid w:val="00517EC7"/>
    <w:rsid w:val="00541B32"/>
    <w:rsid w:val="0055549B"/>
    <w:rsid w:val="00581897"/>
    <w:rsid w:val="00582B0C"/>
    <w:rsid w:val="005A5CC2"/>
    <w:rsid w:val="005C7C75"/>
    <w:rsid w:val="005F189A"/>
    <w:rsid w:val="00605CF9"/>
    <w:rsid w:val="00610108"/>
    <w:rsid w:val="00621A49"/>
    <w:rsid w:val="00640244"/>
    <w:rsid w:val="0064028D"/>
    <w:rsid w:val="00650773"/>
    <w:rsid w:val="00656CA3"/>
    <w:rsid w:val="00660BFF"/>
    <w:rsid w:val="0066678F"/>
    <w:rsid w:val="00684000"/>
    <w:rsid w:val="006B35A1"/>
    <w:rsid w:val="006C1816"/>
    <w:rsid w:val="006D4BA1"/>
    <w:rsid w:val="006E1BD1"/>
    <w:rsid w:val="007124C7"/>
    <w:rsid w:val="00716F19"/>
    <w:rsid w:val="007649C6"/>
    <w:rsid w:val="00773D38"/>
    <w:rsid w:val="00791357"/>
    <w:rsid w:val="007A09A2"/>
    <w:rsid w:val="007A43D1"/>
    <w:rsid w:val="007A5A6E"/>
    <w:rsid w:val="007A6242"/>
    <w:rsid w:val="007D5D73"/>
    <w:rsid w:val="007E0A48"/>
    <w:rsid w:val="007E39EC"/>
    <w:rsid w:val="007F003F"/>
    <w:rsid w:val="00813BF6"/>
    <w:rsid w:val="00814B57"/>
    <w:rsid w:val="008445CF"/>
    <w:rsid w:val="008516EA"/>
    <w:rsid w:val="00854F2D"/>
    <w:rsid w:val="00865CB4"/>
    <w:rsid w:val="008A2F41"/>
    <w:rsid w:val="008B2883"/>
    <w:rsid w:val="008B470C"/>
    <w:rsid w:val="008D08D8"/>
    <w:rsid w:val="008D7E1A"/>
    <w:rsid w:val="008E7DDD"/>
    <w:rsid w:val="008F3430"/>
    <w:rsid w:val="00900227"/>
    <w:rsid w:val="0092568C"/>
    <w:rsid w:val="00925AB3"/>
    <w:rsid w:val="0093743E"/>
    <w:rsid w:val="0094394A"/>
    <w:rsid w:val="00974F3D"/>
    <w:rsid w:val="009936C2"/>
    <w:rsid w:val="009A2BDB"/>
    <w:rsid w:val="009B3691"/>
    <w:rsid w:val="009B3B0A"/>
    <w:rsid w:val="00A030F4"/>
    <w:rsid w:val="00A065CD"/>
    <w:rsid w:val="00A143BE"/>
    <w:rsid w:val="00A25E90"/>
    <w:rsid w:val="00A275B2"/>
    <w:rsid w:val="00A422DB"/>
    <w:rsid w:val="00A627CF"/>
    <w:rsid w:val="00A7206A"/>
    <w:rsid w:val="00A74EE4"/>
    <w:rsid w:val="00A87936"/>
    <w:rsid w:val="00A953D2"/>
    <w:rsid w:val="00AB094A"/>
    <w:rsid w:val="00AE05FE"/>
    <w:rsid w:val="00B16B70"/>
    <w:rsid w:val="00B23D10"/>
    <w:rsid w:val="00B33B78"/>
    <w:rsid w:val="00B454C3"/>
    <w:rsid w:val="00B4558D"/>
    <w:rsid w:val="00B554DC"/>
    <w:rsid w:val="00B61FEB"/>
    <w:rsid w:val="00B9213A"/>
    <w:rsid w:val="00BA2570"/>
    <w:rsid w:val="00BB4CDB"/>
    <w:rsid w:val="00BD2508"/>
    <w:rsid w:val="00BE19A7"/>
    <w:rsid w:val="00BF4CA7"/>
    <w:rsid w:val="00C239B5"/>
    <w:rsid w:val="00C32CE9"/>
    <w:rsid w:val="00C34331"/>
    <w:rsid w:val="00C861CA"/>
    <w:rsid w:val="00C92A88"/>
    <w:rsid w:val="00C97A6F"/>
    <w:rsid w:val="00CB08D7"/>
    <w:rsid w:val="00CB2617"/>
    <w:rsid w:val="00D41604"/>
    <w:rsid w:val="00D44AD4"/>
    <w:rsid w:val="00D7140F"/>
    <w:rsid w:val="00D73B84"/>
    <w:rsid w:val="00D90739"/>
    <w:rsid w:val="00D923FF"/>
    <w:rsid w:val="00D94DF8"/>
    <w:rsid w:val="00D97E29"/>
    <w:rsid w:val="00DD2307"/>
    <w:rsid w:val="00DD440E"/>
    <w:rsid w:val="00DF238A"/>
    <w:rsid w:val="00DF238D"/>
    <w:rsid w:val="00DF4FF6"/>
    <w:rsid w:val="00E04454"/>
    <w:rsid w:val="00E1438F"/>
    <w:rsid w:val="00E33088"/>
    <w:rsid w:val="00E34278"/>
    <w:rsid w:val="00E4214A"/>
    <w:rsid w:val="00E55DB4"/>
    <w:rsid w:val="00E61D44"/>
    <w:rsid w:val="00E62A45"/>
    <w:rsid w:val="00E71444"/>
    <w:rsid w:val="00E75ADA"/>
    <w:rsid w:val="00EA027E"/>
    <w:rsid w:val="00EA113E"/>
    <w:rsid w:val="00EB20FC"/>
    <w:rsid w:val="00ED24CC"/>
    <w:rsid w:val="00ED4570"/>
    <w:rsid w:val="00EE198C"/>
    <w:rsid w:val="00EF6F05"/>
    <w:rsid w:val="00F07F8E"/>
    <w:rsid w:val="00F20AB6"/>
    <w:rsid w:val="00F60B9B"/>
    <w:rsid w:val="00F87E7B"/>
    <w:rsid w:val="00F93A43"/>
    <w:rsid w:val="00FA1E9B"/>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C6BF2"/>
  <w15:chartTrackingRefBased/>
  <w15:docId w15:val="{6FF5B666-6395-4DF5-BB38-28D95DF9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 w:type="paragraph" w:styleId="Opstilling-punkttegn">
    <w:name w:val="List Bullet"/>
    <w:basedOn w:val="Normal"/>
    <w:uiPriority w:val="2"/>
    <w:qFormat/>
    <w:rsid w:val="00221A5F"/>
    <w:pPr>
      <w:numPr>
        <w:numId w:val="1"/>
      </w:numPr>
      <w:spacing w:after="0" w:line="260" w:lineRule="atLeast"/>
      <w:contextualSpacing/>
    </w:pPr>
    <w:rPr>
      <w:rFonts w:ascii="Times New Roman" w:eastAsiaTheme="minorHAnsi"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administration\Vejledninger,%20skabeloner%20m.v\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B4C2-2A40-4510-84CF-F6738437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2</TotalTime>
  <Pages>4</Pages>
  <Words>561</Words>
  <Characters>3733</Characters>
  <Application>Microsoft Office Word</Application>
  <DocSecurity>0</DocSecurity>
  <Lines>116</Lines>
  <Paragraphs>93</Paragraphs>
  <ScaleCrop>false</ScaleCrop>
  <HeadingPairs>
    <vt:vector size="2" baseType="variant">
      <vt:variant>
        <vt:lpstr>Titel</vt:lpstr>
      </vt:variant>
      <vt:variant>
        <vt:i4>1</vt:i4>
      </vt:variant>
    </vt:vector>
  </HeadingPairs>
  <TitlesOfParts>
    <vt:vector size="1" baseType="lpstr">
      <vt:lpstr>Ansøgningsskema for pulje til indstats for ordblinde og læse- og skrivesvage</vt:lpstr>
    </vt:vector>
  </TitlesOfParts>
  <Company>Statens It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pulje til indstats for ordblinde og læse- og skrivesvage</dc:title>
  <dc:subject/>
  <dc:creator>Styrelsen for Arbejdsmarked og Rekruttering</dc:creator>
  <cp:keywords/>
  <dc:description/>
  <cp:lastModifiedBy>Janne Petersen</cp:lastModifiedBy>
  <cp:revision>3</cp:revision>
  <dcterms:created xsi:type="dcterms:W3CDTF">2022-07-28T07:26:00Z</dcterms:created>
  <dcterms:modified xsi:type="dcterms:W3CDTF">2022-07-28T07:27:00Z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