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BC7F8" w14:textId="77777777" w:rsidR="009B3691" w:rsidRDefault="009B3691" w:rsidP="009B3691">
      <w:pPr>
        <w:pStyle w:val="Overskrift1"/>
      </w:pPr>
      <w:bookmarkStart w:id="0" w:name="_GoBack"/>
      <w:bookmarkEnd w:id="0"/>
      <w:r w:rsidRPr="002302B2">
        <w:t>Ansøgningsskema</w:t>
      </w:r>
      <w:r w:rsidR="00716F19">
        <w:t xml:space="preserve"> for p</w:t>
      </w:r>
      <w:r w:rsidRPr="002302B2">
        <w:t xml:space="preserve">ulje til </w:t>
      </w:r>
      <w:r w:rsidR="00E459A7">
        <w:t>styrket fokus på jobformidling i kommuner og a-kasser</w:t>
      </w:r>
      <w:r>
        <w:br/>
      </w:r>
      <w:r w:rsidRPr="00716F19">
        <w:rPr>
          <w:rStyle w:val="Overskrift2Tegn"/>
        </w:rPr>
        <w:t xml:space="preserve">Finanslovskonto § </w:t>
      </w:r>
      <w:r w:rsidR="00E459A7">
        <w:rPr>
          <w:rStyle w:val="Overskrift2Tegn"/>
        </w:rPr>
        <w:t>17.46.47.10</w:t>
      </w:r>
    </w:p>
    <w:p w14:paraId="08328560" w14:textId="77777777" w:rsidR="009B3691" w:rsidRPr="007124C7" w:rsidRDefault="009B3691" w:rsidP="009B3691">
      <w:pPr>
        <w:rPr>
          <w:u w:val="single"/>
        </w:rPr>
      </w:pPr>
      <w:r w:rsidRPr="007124C7">
        <w:rPr>
          <w:u w:val="single"/>
        </w:rPr>
        <w:t>Ansøgninger skal indsendes via Styrelsen for Arbejdsmarked og Rekrutterings tilskudsportal.</w:t>
      </w:r>
    </w:p>
    <w:p w14:paraId="15337178" w14:textId="77777777" w:rsidR="009B3691" w:rsidRDefault="009B3691" w:rsidP="009B3691">
      <w:pPr>
        <w:pStyle w:val="Overskrift2"/>
      </w:pPr>
      <w:r>
        <w:t>Projektets titel:</w:t>
      </w:r>
    </w:p>
    <w:p w14:paraId="7194C7E8" w14:textId="77777777" w:rsidR="009B3691" w:rsidRDefault="00103EF9" w:rsidP="009B3691">
      <w:r>
        <w:fldChar w:fldCharType="begin">
          <w:ffData>
            <w:name w:val="Projekttitel"/>
            <w:enabled/>
            <w:calcOnExit w:val="0"/>
            <w:helpText w:type="text" w:val="Klik eller tryk her for at angive projektets titel"/>
            <w:statusText w:type="text" w:val="Klik eller tryk her for at angive projektets titel"/>
            <w:textInput/>
          </w:ffData>
        </w:fldChar>
      </w:r>
      <w:bookmarkStart w:id="1" w:name="Projekttit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73C5FBC6" w14:textId="77777777" w:rsidR="009B3691" w:rsidRDefault="009B3691" w:rsidP="009B3691">
      <w:pPr>
        <w:pStyle w:val="Overskrift2"/>
      </w:pPr>
      <w:r>
        <w:t>Ansøger:</w:t>
      </w:r>
    </w:p>
    <w:p w14:paraId="0D58DBBC" w14:textId="07D13C6B" w:rsidR="009B3691" w:rsidRDefault="009B3691" w:rsidP="009B3691">
      <w:pPr>
        <w:pStyle w:val="Overskrift3"/>
      </w:pPr>
      <w:r w:rsidRPr="00C904B0">
        <w:t>Kommune/</w:t>
      </w:r>
      <w:r w:rsidR="00015609" w:rsidRPr="00C904B0">
        <w:t>A-kasse</w:t>
      </w:r>
    </w:p>
    <w:p w14:paraId="24F27811" w14:textId="77777777" w:rsidR="009B3691" w:rsidRDefault="00103EF9" w:rsidP="009B3691">
      <w:r>
        <w:fldChar w:fldCharType="begin">
          <w:ffData>
            <w:name w:val="Ansøgernavn"/>
            <w:enabled/>
            <w:calcOnExit w:val="0"/>
            <w:helpText w:type="text" w:val="Klik eller tryk her for at angive navn på ansøger"/>
            <w:statusText w:type="text" w:val="Klik eller tryk her for at angive navn på ansøger"/>
            <w:textInput/>
          </w:ffData>
        </w:fldChar>
      </w:r>
      <w:bookmarkStart w:id="2" w:name="Ansøgernav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4F4E392" w14:textId="77777777" w:rsidR="009B3691" w:rsidRDefault="009B3691" w:rsidP="009B3691">
      <w:pPr>
        <w:pStyle w:val="Overskrift3"/>
      </w:pPr>
      <w:r>
        <w:t>Projekt- og tilskudsansvarlig</w:t>
      </w:r>
    </w:p>
    <w:p w14:paraId="41CAFEC7" w14:textId="77777777" w:rsidR="009B3691" w:rsidRDefault="009B3691" w:rsidP="009B3691">
      <w:r>
        <w:t xml:space="preserve">Navn: </w:t>
      </w:r>
      <w:r w:rsidR="00103EF9">
        <w:fldChar w:fldCharType="begin">
          <w:ffData>
            <w:name w:val="Projektansvarlig"/>
            <w:enabled/>
            <w:calcOnExit w:val="0"/>
            <w:helpText w:type="text" w:val="Klik eller tryk her for at angiv navn på den person, som er ansvarlig for projektet og tilskuddet"/>
            <w:statusText w:type="text" w:val="Klik eller tryk her for at angiv navn på den person, som er ansvarlig for projektet og tilskuddet"/>
            <w:textInput/>
          </w:ffData>
        </w:fldChar>
      </w:r>
      <w:bookmarkStart w:id="3" w:name="Projektansvarlig"/>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3"/>
    </w:p>
    <w:p w14:paraId="239CEE9D" w14:textId="77777777" w:rsidR="009B3691" w:rsidRDefault="009B3691" w:rsidP="009B3691">
      <w:r>
        <w:t xml:space="preserve">Adresse: </w:t>
      </w:r>
      <w:r w:rsidR="00103EF9">
        <w:fldChar w:fldCharType="begin">
          <w:ffData>
            <w:name w:val="Proansvarligadresse"/>
            <w:enabled/>
            <w:calcOnExit w:val="0"/>
            <w:helpText w:type="text" w:val="Klik eller tryk her for at angive den projekt- og tilskudsansvarliges adresse"/>
            <w:statusText w:type="text" w:val="Klik eller tryk her for at angive den projekt- og tilskudsansvarliges adresse"/>
            <w:textInput/>
          </w:ffData>
        </w:fldChar>
      </w:r>
      <w:bookmarkStart w:id="4" w:name="Proansvarligadresse"/>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4"/>
    </w:p>
    <w:p w14:paraId="567ABA1A" w14:textId="77777777" w:rsidR="009B3691" w:rsidRDefault="009B3691" w:rsidP="009B3691">
      <w:r>
        <w:t xml:space="preserve">Postnummer og by: </w:t>
      </w:r>
      <w:r w:rsidR="00103EF9">
        <w:fldChar w:fldCharType="begin">
          <w:ffData>
            <w:name w:val="Proanspostnr"/>
            <w:enabled/>
            <w:calcOnExit w:val="0"/>
            <w:helpText w:type="text" w:val="Klik eller tryk her for at angive den projekt- og tilskudsansvarliges postnummer og bynavn"/>
            <w:statusText w:type="text" w:val="Klik eller tryk her for at angive den projekt- og tilskudsansvarliges postnummer og bynavn"/>
            <w:textInput/>
          </w:ffData>
        </w:fldChar>
      </w:r>
      <w:bookmarkStart w:id="5" w:name="Proanspostnr"/>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5"/>
    </w:p>
    <w:p w14:paraId="3D4252B5" w14:textId="77777777" w:rsidR="009B3691" w:rsidRDefault="009B3691" w:rsidP="009B3691">
      <w:r>
        <w:t xml:space="preserve">Telefon: </w:t>
      </w:r>
      <w:r w:rsidR="00103EF9">
        <w:fldChar w:fldCharType="begin">
          <w:ffData>
            <w:name w:val="Proanstlf"/>
            <w:enabled/>
            <w:calcOnExit w:val="0"/>
            <w:helpText w:type="text" w:val="Klik eller tryk her for at angive den projekt- og tilskudsansvarliges telefonnummer"/>
            <w:statusText w:type="text" w:val="Klik eller tryk her for at angive den projekt- og tilskudsansvarliges telefonnummer"/>
            <w:textInput/>
          </w:ffData>
        </w:fldChar>
      </w:r>
      <w:bookmarkStart w:id="6" w:name="Proanstlf"/>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6"/>
    </w:p>
    <w:p w14:paraId="346BCCBC" w14:textId="77777777" w:rsidR="009B3691" w:rsidRDefault="009B3691" w:rsidP="009B3691">
      <w:r>
        <w:t xml:space="preserve">E-mail: </w:t>
      </w:r>
      <w:r w:rsidR="00103EF9">
        <w:fldChar w:fldCharType="begin">
          <w:ffData>
            <w:name w:val="Ansoegers_E_mail"/>
            <w:enabled/>
            <w:calcOnExit w:val="0"/>
            <w:helpText w:type="text" w:val="Klik eller tryk her for at angive ansøgerens email-adresse"/>
            <w:statusText w:type="text" w:val="Klik eller tryk her for at angive ansøgerens email-adresse"/>
            <w:textInput/>
          </w:ffData>
        </w:fldChar>
      </w:r>
      <w:bookmarkStart w:id="7" w:name="Ansoegers_E_mail"/>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7"/>
    </w:p>
    <w:p w14:paraId="269A201D" w14:textId="77777777" w:rsidR="00517EC7" w:rsidRDefault="00517EC7" w:rsidP="00517EC7">
      <w:pPr>
        <w:pStyle w:val="Overskrift2"/>
      </w:pPr>
      <w:r w:rsidRPr="00517EC7">
        <w:t>Projektresumé</w:t>
      </w:r>
    </w:p>
    <w:p w14:paraId="01CECDE2" w14:textId="77777777" w:rsidR="007124C7" w:rsidRPr="007124C7" w:rsidRDefault="007124C7" w:rsidP="007124C7">
      <w:r w:rsidRPr="007124C7">
        <w:t>Beskriv kort projektets formå</w:t>
      </w:r>
      <w:r w:rsidR="00D94DF8">
        <w:t>l, aktiviteter, målsætninger med videre</w:t>
      </w:r>
      <w:r>
        <w:t xml:space="preserve"> i nedenstående felt.</w:t>
      </w:r>
    </w:p>
    <w:p w14:paraId="75BD064E" w14:textId="77777777" w:rsidR="00517EC7" w:rsidRDefault="007A43D1" w:rsidP="00517EC7">
      <w:r>
        <w:fldChar w:fldCharType="begin">
          <w:ffData>
            <w:name w:val="Projektresumé"/>
            <w:enabled/>
            <w:calcOnExit w:val="0"/>
            <w:helpText w:type="text" w:val="Klik eller tryk her for at beskrive kort projektets formål, aktiviteter, målsætninger mv."/>
            <w:statusText w:type="text" w:val="Klik eller tryk her for at kort beskrive projektets formål, aktiviteter, målsætninger mv."/>
            <w:textInput/>
          </w:ffData>
        </w:fldChar>
      </w:r>
      <w:bookmarkStart w:id="8" w:name="Projektresumé"/>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1551E61" w14:textId="77777777" w:rsidR="00517EC7" w:rsidRDefault="00517EC7" w:rsidP="00517EC7">
      <w:pPr>
        <w:pStyle w:val="Overskrift2"/>
      </w:pPr>
      <w:r w:rsidRPr="00517EC7">
        <w:t>Projektets målgruppe</w:t>
      </w:r>
    </w:p>
    <w:p w14:paraId="797B4A93" w14:textId="77777777" w:rsidR="00FD4888" w:rsidRPr="00FD4888" w:rsidRDefault="00FD4888" w:rsidP="00FD4888">
      <w:r w:rsidRPr="00FD4888">
        <w:t>Beskriv kort og</w:t>
      </w:r>
      <w:r w:rsidR="00D94DF8">
        <w:t xml:space="preserve"> præcist projektets målgruppe eller målgrupper</w:t>
      </w:r>
      <w:r w:rsidRPr="00FD4888">
        <w:t>. Angiv antal deltagere, som forventes at indgå i projekte</w:t>
      </w:r>
      <w:r w:rsidR="00605CF9">
        <w:t>t [opdelt på målgrupper]. Angiv</w:t>
      </w:r>
      <w:r w:rsidRPr="00FD4888">
        <w:t xml:space="preserve"> hvad der ligger til gr</w:t>
      </w:r>
      <w:r w:rsidR="00605CF9">
        <w:t>und for det forventede antal, for eksempel</w:t>
      </w:r>
      <w:r w:rsidRPr="00FD4888">
        <w:t xml:space="preserve"> tidligere erfaringer med målgruppen, samarbejdsaftale</w:t>
      </w:r>
      <w:r w:rsidR="00D94DF8">
        <w:t>r med videre</w:t>
      </w:r>
      <w:r w:rsidRPr="00FD4888">
        <w:t>.</w:t>
      </w:r>
    </w:p>
    <w:p w14:paraId="457A0A71" w14:textId="4F25A7BD" w:rsidR="0022780D" w:rsidRDefault="007A43D1" w:rsidP="00015609">
      <w:r>
        <w:fldChar w:fldCharType="begin">
          <w:ffData>
            <w:name w:val="Tekst1"/>
            <w:enabled/>
            <w:calcOnExit w:val="0"/>
            <w:helpText w:type="text" w:val="Klik eller tryk her for at beskrive kort og præcist projektets målgruppe(r); antal deltagere, begundelse for forventet antal mv."/>
            <w:statusText w:type="text" w:val="Klik eller tryk her for at beskrive kort og præcist projektets målgruppe(r); antal deltagere, begundelse for forventet antal mv."/>
            <w:textInput/>
          </w:ffData>
        </w:fldChar>
      </w:r>
      <w:bookmarkStart w:id="9" w:name="Teks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75EF5DD9" w14:textId="77777777" w:rsidR="003C3144" w:rsidRDefault="00C32CE9" w:rsidP="003C3144">
      <w:pPr>
        <w:pStyle w:val="Overskrift2"/>
      </w:pPr>
      <w:r>
        <w:t>Projektets formål og succeskriterier</w:t>
      </w:r>
    </w:p>
    <w:p w14:paraId="7AF05500" w14:textId="77777777" w:rsidR="00C32CE9" w:rsidRDefault="00C32CE9" w:rsidP="00C32CE9">
      <w:pPr>
        <w:pStyle w:val="Overskrift3"/>
      </w:pPr>
      <w:r>
        <w:t>Formål</w:t>
      </w:r>
    </w:p>
    <w:p w14:paraId="70F9D4E9" w14:textId="77777777" w:rsidR="00C32CE9" w:rsidRDefault="00C32CE9" w:rsidP="00C32CE9">
      <w:r w:rsidRPr="00C32CE9">
        <w:t>Beskriv kort projektets formål. Hvilken forandring skal projektet medføre for målgruppen?</w:t>
      </w:r>
    </w:p>
    <w:p w14:paraId="3B69EED9" w14:textId="77777777" w:rsidR="00C32CE9" w:rsidRPr="00C32CE9" w:rsidRDefault="007A43D1" w:rsidP="00C32CE9">
      <w:r>
        <w:fldChar w:fldCharType="begin">
          <w:ffData>
            <w:name w:val="Tekst15"/>
            <w:enabled/>
            <w:calcOnExit w:val="0"/>
            <w:helpText w:type="text" w:val="Klik eller tryk her for at beskrive projektets formål"/>
            <w:statusText w:type="text" w:val="Klik eller tryk her for at beskrive projektets formål"/>
            <w:textInput/>
          </w:ffData>
        </w:fldChar>
      </w:r>
      <w:bookmarkStart w:id="10" w:name="Teks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9FCCC94" w14:textId="77777777" w:rsidR="003C3144" w:rsidRDefault="00C32CE9" w:rsidP="00C32CE9">
      <w:pPr>
        <w:pStyle w:val="Overskrift3"/>
      </w:pPr>
      <w:r>
        <w:lastRenderedPageBreak/>
        <w:t>Succeskriterier</w:t>
      </w:r>
    </w:p>
    <w:p w14:paraId="22412A20" w14:textId="4FE7137C" w:rsidR="00C32CE9" w:rsidRDefault="00C32CE9" w:rsidP="00D94DF8">
      <w:r>
        <w:t>Angiv projektets succeskriterier, d</w:t>
      </w:r>
      <w:r w:rsidR="00D94DF8">
        <w:t>et vil sige</w:t>
      </w:r>
      <w:r>
        <w:t xml:space="preserve"> de forventede kort- og langsigtede resultater, som kerneelementerne/projektaktiviteterne vil føre til.</w:t>
      </w:r>
    </w:p>
    <w:p w14:paraId="5BEB270B" w14:textId="1F6201F4" w:rsidR="00870CB0" w:rsidRDefault="00870CB0" w:rsidP="00D94DF8">
      <w:r>
        <w:t xml:space="preserve">Angiv måltal for jobordrer. </w:t>
      </w:r>
      <w:r w:rsidR="00DE6BA1">
        <w:t>Hvis kommuner og/eller a-kasser er gået sammen om en ansøgning angives måltal for jobordrer fordel</w:t>
      </w:r>
      <w:r w:rsidR="00DB42DA">
        <w:t>t</w:t>
      </w:r>
      <w:r w:rsidR="00DE6BA1">
        <w:t xml:space="preserve"> på hhv. jo</w:t>
      </w:r>
      <w:r w:rsidR="00DB42DA">
        <w:t>bcentre og a-kasser.</w:t>
      </w:r>
    </w:p>
    <w:p w14:paraId="38F9D7BB" w14:textId="77777777" w:rsidR="0022780D" w:rsidRPr="00C32CE9" w:rsidRDefault="007A43D1" w:rsidP="00C32CE9">
      <w:pPr>
        <w:spacing w:line="276" w:lineRule="auto"/>
        <w:rPr>
          <w:rFonts w:ascii="Arial" w:hAnsi="Arial" w:cs="Arial"/>
        </w:rPr>
      </w:pPr>
      <w:r>
        <w:rPr>
          <w:rFonts w:ascii="Arial" w:hAnsi="Arial" w:cs="Arial"/>
        </w:rPr>
        <w:fldChar w:fldCharType="begin">
          <w:ffData>
            <w:name w:val="Tekst16"/>
            <w:enabled/>
            <w:calcOnExit w:val="0"/>
            <w:helpText w:type="text" w:val="Klik eller tryk her for at angive projektets succeskriterier"/>
            <w:statusText w:type="text" w:val="Klik eller tryk her for at angive projektets succeskriterier"/>
            <w:textInput/>
          </w:ffData>
        </w:fldChar>
      </w:r>
      <w:bookmarkStart w:id="11" w:name="Teks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63D5ED0F" w14:textId="1D342200" w:rsidR="0022780D" w:rsidRDefault="0022780D" w:rsidP="0022780D">
      <w:pPr>
        <w:pStyle w:val="Overskrift2"/>
      </w:pPr>
      <w:r w:rsidRPr="0022780D">
        <w:t xml:space="preserve">Projektets </w:t>
      </w:r>
      <w:r w:rsidR="00C904B0">
        <w:t>kerneelementer</w:t>
      </w:r>
    </w:p>
    <w:p w14:paraId="565EEE58" w14:textId="2BD11918" w:rsidR="00C32CE9" w:rsidRDefault="00C32CE9" w:rsidP="00EE198C">
      <w:r w:rsidRPr="00C32CE9">
        <w:t>Beskriv ko</w:t>
      </w:r>
      <w:r w:rsidR="00E63963">
        <w:t xml:space="preserve">rt </w:t>
      </w:r>
      <w:r w:rsidR="00C904B0" w:rsidRPr="00C904B0">
        <w:t>projektets kerneelementer</w:t>
      </w:r>
      <w:r w:rsidRPr="00C32CE9">
        <w:t xml:space="preserve"> og hvordan p</w:t>
      </w:r>
      <w:r w:rsidR="00E63963">
        <w:t>rojektets succeskriterier opnås.</w:t>
      </w:r>
    </w:p>
    <w:p w14:paraId="12EA7C5D" w14:textId="77777777" w:rsidR="00640244" w:rsidRPr="00640244" w:rsidRDefault="007A43D1" w:rsidP="00EE198C">
      <w:pPr>
        <w:rPr>
          <w:color w:val="FF0000"/>
        </w:rPr>
      </w:pPr>
      <w:r>
        <w:fldChar w:fldCharType="begin">
          <w:ffData>
            <w:name w:val="Tekst17"/>
            <w:enabled/>
            <w:calcOnExit w:val="0"/>
            <w:helpText w:type="text" w:val="Klik eller tryk her for at beskrive projektets forandringsteori"/>
            <w:statusText w:type="text" w:val="Klik eller tryk her for at beskrive projektets forandringsteori"/>
            <w:textInput/>
          </w:ffData>
        </w:fldChar>
      </w:r>
      <w:bookmarkStart w:id="12" w:name="Teks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618B26E" w14:textId="77777777" w:rsidR="00640244" w:rsidRPr="00605CF9" w:rsidRDefault="00640244" w:rsidP="00605CF9">
      <w:pPr>
        <w:pStyle w:val="Overskrift2"/>
        <w:rPr>
          <w:sz w:val="24"/>
          <w:szCs w:val="24"/>
        </w:rPr>
      </w:pPr>
      <w:r w:rsidRPr="00605CF9">
        <w:rPr>
          <w:sz w:val="24"/>
          <w:szCs w:val="24"/>
        </w:rPr>
        <w:t>Kerneelementer</w:t>
      </w:r>
    </w:p>
    <w:p w14:paraId="5C820950" w14:textId="50C4A14C" w:rsidR="00101D19" w:rsidRDefault="00101D19" w:rsidP="00EE198C">
      <w:r w:rsidRPr="00101D19">
        <w:t>Beskriv hvordan og hvornår projektets kerneelementer vil blive implementeret</w:t>
      </w:r>
      <w:r w:rsidR="00977F6C">
        <w:t>. Det er op til ansøger at vur</w:t>
      </w:r>
      <w:r w:rsidR="00543EBA">
        <w:t>dere, hvor mange kerneelementer</w:t>
      </w:r>
      <w:r w:rsidR="00977F6C">
        <w:t xml:space="preserve"> det er relevant at angive.</w:t>
      </w:r>
    </w:p>
    <w:p w14:paraId="03AC3CB9" w14:textId="77777777" w:rsidR="00101D19" w:rsidRPr="00605CF9" w:rsidRDefault="00640244" w:rsidP="00605CF9">
      <w:pPr>
        <w:pStyle w:val="Overskrift3"/>
      </w:pPr>
      <w:r w:rsidRPr="00605CF9">
        <w:t>Kerneelement 1</w:t>
      </w:r>
    </w:p>
    <w:p w14:paraId="01A245F3" w14:textId="77777777" w:rsidR="00640244" w:rsidRDefault="00640244" w:rsidP="00640244">
      <w:r>
        <w:t xml:space="preserve">Overskrift: </w:t>
      </w:r>
      <w:r w:rsidR="007A43D1">
        <w:fldChar w:fldCharType="begin">
          <w:ffData>
            <w:name w:val="Tekst18"/>
            <w:enabled/>
            <w:calcOnExit w:val="0"/>
            <w:helpText w:type="text" w:val="Klik eller tryk her for at angive overskrift på kerneelement"/>
            <w:statusText w:type="text" w:val="Klik eller tryk her for at angive overskrift på kerneelement"/>
            <w:textInput/>
          </w:ffData>
        </w:fldChar>
      </w:r>
      <w:bookmarkStart w:id="13" w:name="Tekst18"/>
      <w:r w:rsidR="007A43D1">
        <w:instrText xml:space="preserve"> FORMTEXT </w:instrText>
      </w:r>
      <w:r w:rsidR="007A43D1">
        <w:fldChar w:fldCharType="separate"/>
      </w:r>
      <w:r w:rsidR="007A43D1">
        <w:rPr>
          <w:noProof/>
        </w:rPr>
        <w:t> </w:t>
      </w:r>
      <w:r w:rsidR="007A43D1">
        <w:rPr>
          <w:noProof/>
        </w:rPr>
        <w:t> </w:t>
      </w:r>
      <w:r w:rsidR="007A43D1">
        <w:rPr>
          <w:noProof/>
        </w:rPr>
        <w:t> </w:t>
      </w:r>
      <w:r w:rsidR="007A43D1">
        <w:rPr>
          <w:noProof/>
        </w:rPr>
        <w:t> </w:t>
      </w:r>
      <w:r w:rsidR="007A43D1">
        <w:rPr>
          <w:noProof/>
        </w:rPr>
        <w:t> </w:t>
      </w:r>
      <w:r w:rsidR="007A43D1">
        <w:fldChar w:fldCharType="end"/>
      </w:r>
      <w:bookmarkEnd w:id="13"/>
    </w:p>
    <w:p w14:paraId="49622C5B" w14:textId="77777777" w:rsidR="00640244" w:rsidRPr="00640244" w:rsidRDefault="00640244" w:rsidP="00640244">
      <w:r>
        <w:t xml:space="preserve">Hvordan kerneelement vil blive implementeret: </w:t>
      </w:r>
      <w:r w:rsidR="007A43D1">
        <w:fldChar w:fldCharType="begin">
          <w:ffData>
            <w:name w:val=""/>
            <w:enabled/>
            <w:calcOnExit w:val="0"/>
            <w:helpText w:type="text" w:val="Klik eller tryk her for at angive hvordan kerneelement vil blive implementeret"/>
            <w:statusText w:type="text" w:val="Klik eller tryk her for at angive hvordan kerneelement vil blive implementeret"/>
            <w:textInput/>
          </w:ffData>
        </w:fldChar>
      </w:r>
      <w:r w:rsidR="007A43D1">
        <w:instrText xml:space="preserve"> FORMTEXT </w:instrText>
      </w:r>
      <w:r w:rsidR="007A43D1">
        <w:fldChar w:fldCharType="separate"/>
      </w:r>
      <w:r w:rsidR="007A43D1">
        <w:rPr>
          <w:noProof/>
        </w:rPr>
        <w:t> </w:t>
      </w:r>
      <w:r w:rsidR="007A43D1">
        <w:rPr>
          <w:noProof/>
        </w:rPr>
        <w:t> </w:t>
      </w:r>
      <w:r w:rsidR="007A43D1">
        <w:rPr>
          <w:noProof/>
        </w:rPr>
        <w:t> </w:t>
      </w:r>
      <w:r w:rsidR="007A43D1">
        <w:rPr>
          <w:noProof/>
        </w:rPr>
        <w:t> </w:t>
      </w:r>
      <w:r w:rsidR="007A43D1">
        <w:rPr>
          <w:noProof/>
        </w:rPr>
        <w:t> </w:t>
      </w:r>
      <w:r w:rsidR="007A43D1">
        <w:fldChar w:fldCharType="end"/>
      </w:r>
    </w:p>
    <w:p w14:paraId="6EF12BB2" w14:textId="41BA48D0" w:rsidR="00977F6C" w:rsidRPr="00015609" w:rsidRDefault="00640244" w:rsidP="00015609">
      <w:r>
        <w:t xml:space="preserve">Tidspunkt: </w:t>
      </w:r>
      <w:r w:rsidR="007A43D1">
        <w:fldChar w:fldCharType="begin">
          <w:ffData>
            <w:name w:val=""/>
            <w:enabled/>
            <w:calcOnExit w:val="0"/>
            <w:helpText w:type="text" w:val="Klik eller tryk her for at angive tidspunkt for implementering"/>
            <w:statusText w:type="text" w:val="Klik eller tryk her for at angive tidspunkt for implementering"/>
            <w:textInput/>
          </w:ffData>
        </w:fldChar>
      </w:r>
      <w:r w:rsidR="007A43D1">
        <w:instrText xml:space="preserve"> FORMTEXT </w:instrText>
      </w:r>
      <w:r w:rsidR="007A43D1">
        <w:fldChar w:fldCharType="separate"/>
      </w:r>
      <w:r w:rsidR="007A43D1">
        <w:rPr>
          <w:noProof/>
        </w:rPr>
        <w:t> </w:t>
      </w:r>
      <w:r w:rsidR="007A43D1">
        <w:rPr>
          <w:noProof/>
        </w:rPr>
        <w:t> </w:t>
      </w:r>
      <w:r w:rsidR="007A43D1">
        <w:rPr>
          <w:noProof/>
        </w:rPr>
        <w:t> </w:t>
      </w:r>
      <w:r w:rsidR="007A43D1">
        <w:rPr>
          <w:noProof/>
        </w:rPr>
        <w:t> </w:t>
      </w:r>
      <w:r w:rsidR="007A43D1">
        <w:rPr>
          <w:noProof/>
        </w:rPr>
        <w:t> </w:t>
      </w:r>
      <w:r w:rsidR="007A43D1">
        <w:fldChar w:fldCharType="end"/>
      </w:r>
    </w:p>
    <w:p w14:paraId="5AF227E8" w14:textId="16AADB99" w:rsidR="00640244" w:rsidRPr="00160968" w:rsidRDefault="00640244" w:rsidP="00640244">
      <w:pPr>
        <w:pStyle w:val="Overskrift2"/>
      </w:pPr>
      <w:r>
        <w:t>Indsamling af data og evaluering af projektet</w:t>
      </w:r>
    </w:p>
    <w:p w14:paraId="16F1CD05" w14:textId="123926DA" w:rsidR="00640244" w:rsidRPr="00640244" w:rsidRDefault="00640244" w:rsidP="00640244">
      <w:r>
        <w:t>Hvilke data ligger til grund for resultatopfølgning</w:t>
      </w:r>
      <w:r w:rsidR="00D94DF8">
        <w:t>en i projektet? Hvordan vil henholdsvis</w:t>
      </w:r>
      <w:r>
        <w:t xml:space="preserve"> implementering af projektets aktiviteter og opnåelse af succeskriterier blive målt? </w:t>
      </w:r>
      <w:r w:rsidRPr="00882854">
        <w:t>Vedlæg evt. STARs skabelon til ak</w:t>
      </w:r>
      <w:r w:rsidR="00882854">
        <w:t>tivitets- og resultatopfølgning</w:t>
      </w:r>
      <w:r w:rsidRPr="00882854">
        <w:t>.</w:t>
      </w:r>
    </w:p>
    <w:p w14:paraId="5552F535" w14:textId="77777777" w:rsidR="00640244" w:rsidRDefault="007A43D1" w:rsidP="00640244">
      <w:r>
        <w:fldChar w:fldCharType="begin">
          <w:ffData>
            <w:name w:val="Tekst19"/>
            <w:enabled/>
            <w:calcOnExit w:val="0"/>
            <w:helpText w:type="text" w:val="Klik eller tryk her for at angive hvilke data, som ligger til grund for resultatopfølgningen, og hvordan implementering og opnåelse af succeskriterier vil blive målt"/>
            <w:statusText w:type="text" w:val="Klik eller tryk her for at angive hvilke data, som ligger til grund for resultatopfølgningen, og hvordan implementering og opnåelse af suc"/>
            <w:textInput/>
          </w:ffData>
        </w:fldChar>
      </w:r>
      <w:bookmarkStart w:id="14" w:name="Teks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7B0B932" w14:textId="77777777" w:rsidR="00101D19" w:rsidRDefault="00101D19" w:rsidP="00101D19">
      <w:pPr>
        <w:pStyle w:val="Overskrift2"/>
      </w:pPr>
      <w:r w:rsidRPr="00101D19">
        <w:t>Projektets organisation og ledelse</w:t>
      </w:r>
    </w:p>
    <w:p w14:paraId="71BD81D6" w14:textId="77777777" w:rsidR="00101D19" w:rsidRDefault="00640244" w:rsidP="00101D19">
      <w:r w:rsidRPr="00640244">
        <w:t xml:space="preserve">Beskriv kort projektets organisationsstruktur og </w:t>
      </w:r>
      <w:r w:rsidR="00D94DF8">
        <w:t>opgavefordeling (For eksempel</w:t>
      </w:r>
      <w:r w:rsidRPr="00640244">
        <w:t xml:space="preserve"> antal ansat</w:t>
      </w:r>
      <w:r w:rsidR="00D94DF8">
        <w:t>te, overordnet lederansvar, eventuelt</w:t>
      </w:r>
      <w:r w:rsidRPr="00640244">
        <w:t xml:space="preserve"> samarbejdspartnere og deres bidrag).</w:t>
      </w:r>
    </w:p>
    <w:p w14:paraId="0E2AE44F" w14:textId="77777777" w:rsidR="00640244" w:rsidRDefault="007A43D1" w:rsidP="00101D19">
      <w:r>
        <w:fldChar w:fldCharType="begin">
          <w:ffData>
            <w:name w:val="Tekst20"/>
            <w:enabled/>
            <w:calcOnExit w:val="0"/>
            <w:helpText w:type="text" w:val="Klik eller tryk her for at kort beskrive projektets organisationsstruktur og opgavefordeling"/>
            <w:statusText w:type="text" w:val="Klik eller tryk her for at kort beskrive projektets organisationsstruktur og opgavefordeling"/>
            <w:textInput/>
          </w:ffData>
        </w:fldChar>
      </w:r>
      <w:bookmarkStart w:id="15" w:name="Teks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E855E07" w14:textId="77777777" w:rsidR="00640244" w:rsidRDefault="00640244" w:rsidP="00640244">
      <w:pPr>
        <w:pStyle w:val="Overskrift2"/>
      </w:pPr>
      <w:r w:rsidRPr="00101D19">
        <w:t>Projektets tidsplan</w:t>
      </w:r>
    </w:p>
    <w:p w14:paraId="7D74F646" w14:textId="77777777" w:rsidR="00640244" w:rsidRDefault="00103EF9" w:rsidP="00640244">
      <w:r w:rsidRPr="00103EF9">
        <w:t>Beskriv en overordnet plan for projektets gennemførelse.</w:t>
      </w:r>
    </w:p>
    <w:p w14:paraId="0B18E36E" w14:textId="77777777" w:rsidR="00640244" w:rsidRDefault="007A43D1" w:rsidP="00101D19">
      <w:r>
        <w:fldChar w:fldCharType="begin">
          <w:ffData>
            <w:name w:val="Tekst21"/>
            <w:enabled/>
            <w:calcOnExit w:val="0"/>
            <w:helpText w:type="text" w:val="Klik eller tryk her for at beskrive en overordnet plan for projektets gennemførelse"/>
            <w:statusText w:type="text" w:val="Klik eller tryk her for at beskrive en overordnet plan for projektets gennemførelse"/>
            <w:textInput/>
          </w:ffData>
        </w:fldChar>
      </w:r>
      <w:bookmarkStart w:id="16" w:name="Teks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54D99A26" w14:textId="77777777" w:rsidR="00103EF9" w:rsidRDefault="00103EF9" w:rsidP="00103EF9">
      <w:pPr>
        <w:pStyle w:val="Overskrift2"/>
      </w:pPr>
      <w:r w:rsidRPr="006E1BD1">
        <w:lastRenderedPageBreak/>
        <w:t>Forankring og udbredelse</w:t>
      </w:r>
    </w:p>
    <w:p w14:paraId="3AFB7D92" w14:textId="77777777" w:rsidR="00103EF9" w:rsidRPr="00103EF9" w:rsidRDefault="00103EF9" w:rsidP="00103EF9">
      <w:r w:rsidRPr="00103EF9">
        <w:t>Beskriv kort, hvordan projektet tænkes forankret finansielt og organisatorisk efter projektperiodens udløb.</w:t>
      </w:r>
    </w:p>
    <w:p w14:paraId="5D0D14BE" w14:textId="77777777" w:rsidR="00103EF9" w:rsidRDefault="007A43D1" w:rsidP="00103EF9">
      <w:r>
        <w:rPr>
          <w:color w:val="808080"/>
        </w:rPr>
        <w:fldChar w:fldCharType="begin">
          <w:ffData>
            <w:name w:val="Tekst22"/>
            <w:enabled/>
            <w:calcOnExit w:val="0"/>
            <w:helpText w:type="text" w:val="Klik eller tryk her for at beskrive kort, hvordan projektet tænkes forankret finansielt og organisatorisk efter projektperiodens udløb. "/>
            <w:statusText w:type="text" w:val="Klik eller tryk her for at beskrive kort, hvordan projektet tænkes forankret finansielt og organisatorisk efter projektperiodens udløb."/>
            <w:textInput/>
          </w:ffData>
        </w:fldChar>
      </w:r>
      <w:bookmarkStart w:id="17" w:name="Tekst22"/>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7"/>
    </w:p>
    <w:p w14:paraId="59E19A88" w14:textId="77777777" w:rsidR="00103EF9" w:rsidRDefault="00103EF9" w:rsidP="00103EF9">
      <w:r w:rsidRPr="00103EF9">
        <w:t>Beskriv hvordan den opnåede viden i projektet vil blive videreformidlet til relevante aktører.</w:t>
      </w:r>
    </w:p>
    <w:p w14:paraId="3EF2479F" w14:textId="77777777" w:rsidR="00D94DF8" w:rsidRDefault="00D94DF8" w:rsidP="00D94DF8">
      <w:pPr>
        <w:pStyle w:val="Overskrift2"/>
      </w:pPr>
      <w:r>
        <w:t>Økonomi</w:t>
      </w:r>
    </w:p>
    <w:p w14:paraId="6FB26E09" w14:textId="77777777" w:rsidR="00D94DF8" w:rsidRDefault="00D94DF8" w:rsidP="00D94DF8">
      <w:r>
        <w:t>Der skal sammen med ansøgningsskemaet indsendes et detaljeret budget, hvoraf projektets samtlige udgifter og eventuelle indtægter skal fremgå (se vedlagte budgetskema). Vær opmærksom på at der til budgetposterne skal angives fyldestgørende noter.</w:t>
      </w:r>
    </w:p>
    <w:p w14:paraId="2B342FDB" w14:textId="77777777" w:rsidR="00D94DF8" w:rsidRDefault="00D94DF8" w:rsidP="00D94DF8">
      <w:pPr>
        <w:pStyle w:val="Overskrift3"/>
      </w:pPr>
      <w:r>
        <w:t>Det ansøgte beløb:</w:t>
      </w:r>
    </w:p>
    <w:p w14:paraId="0C1C9D48" w14:textId="77777777" w:rsidR="00D94DF8" w:rsidRPr="00073497" w:rsidRDefault="00D94DF8" w:rsidP="00D94DF8">
      <w:r>
        <w:t xml:space="preserve"> </w:t>
      </w:r>
      <w:r>
        <w:fldChar w:fldCharType="begin">
          <w:ffData>
            <w:name w:val="Det_ansoegte_beloeb"/>
            <w:enabled/>
            <w:calcOnExit w:val="0"/>
            <w:helpText w:type="text" w:val="Klik eller tryk her for at indtaste det ansøgte beløb"/>
            <w:statusText w:type="text" w:val="Klik eller tryk her for at indtaste det ansøgte beløb"/>
            <w:textInput/>
          </w:ffData>
        </w:fldChar>
      </w:r>
      <w:bookmarkStart w:id="18" w:name="Det_ansoegte_belo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kr.</w:t>
      </w:r>
    </w:p>
    <w:p w14:paraId="40CA99E4" w14:textId="77777777" w:rsidR="00D94DF8" w:rsidRDefault="00D94DF8" w:rsidP="00D94DF8">
      <w:pPr>
        <w:pStyle w:val="Overskrift3"/>
      </w:pPr>
      <w:r>
        <w:t>F</w:t>
      </w:r>
      <w:r w:rsidRPr="000A3686">
        <w:t>orventet restværdi ved ansøgning om ti</w:t>
      </w:r>
      <w:r>
        <w:t>lskud til materialeanskaffelser</w:t>
      </w:r>
    </w:p>
    <w:p w14:paraId="377E854A" w14:textId="77777777" w:rsidR="00D94DF8" w:rsidRDefault="00D94DF8" w:rsidP="00D94DF8">
      <w:r>
        <w:fldChar w:fldCharType="begin">
          <w:ffData>
            <w:name w:val="Restvaerdi"/>
            <w:enabled/>
            <w:calcOnExit w:val="0"/>
            <w:helpText w:type="text" w:val="Klik eller tryk her for at angive den forventede restværdi ved ansøgning om tilskud til materialeanskaffelser"/>
            <w:statusText w:type="text" w:val="Klik eller tryk her for at angive den forventede restværdi ved ansøgning om tilskud til materialeanskaffelser"/>
            <w:textInput/>
          </w:ffData>
        </w:fldChar>
      </w:r>
      <w:bookmarkStart w:id="19" w:name="Restvaerd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kr.</w:t>
      </w:r>
    </w:p>
    <w:p w14:paraId="0BCC29F9" w14:textId="77777777" w:rsidR="00D94DF8" w:rsidRDefault="00D94DF8" w:rsidP="00D94DF8">
      <w:r w:rsidRPr="00AC70D3">
        <w:t>Anskaffet materiel skal sælges til en aktuel markedspris ved</w:t>
      </w:r>
      <w:r>
        <w:t xml:space="preserve"> projektets afslutning. Alterna</w:t>
      </w:r>
      <w:r w:rsidRPr="00AC70D3">
        <w:t>tivt skal restværdien beregnes ud fra sædvanlige afskrivningsregler.</w:t>
      </w:r>
    </w:p>
    <w:p w14:paraId="3272F0E0" w14:textId="77777777" w:rsidR="00D94DF8" w:rsidRDefault="00D94DF8" w:rsidP="00D94DF8">
      <w:pPr>
        <w:spacing w:after="160"/>
        <w:rPr>
          <w:rFonts w:eastAsiaTheme="majorEastAsia" w:cstheme="majorBidi"/>
          <w:b/>
          <w:szCs w:val="24"/>
        </w:rPr>
      </w:pPr>
      <w:r>
        <w:br w:type="page"/>
      </w:r>
    </w:p>
    <w:p w14:paraId="7E8F9CC9" w14:textId="77777777" w:rsidR="00D94DF8" w:rsidRDefault="00D94DF8" w:rsidP="00D94DF8">
      <w:pPr>
        <w:pStyle w:val="Overskrift3"/>
      </w:pPr>
      <w:r w:rsidRPr="000A3686">
        <w:lastRenderedPageBreak/>
        <w:t>Er der ansøgt om tilskud til projektet fra anden side (eksempelvis fra andre puljer)?</w:t>
      </w:r>
    </w:p>
    <w:p w14:paraId="667EBBEF" w14:textId="77777777" w:rsidR="00D94DF8" w:rsidRDefault="00D94DF8" w:rsidP="00D94DF8">
      <w:r>
        <w:rPr>
          <w:rFonts w:ascii="MS Gothic" w:eastAsia="MS Gothic" w:hAnsi="MS Gothic"/>
        </w:rPr>
        <w:fldChar w:fldCharType="begin">
          <w:ffData>
            <w:name w:val="Andre_ansoegninger"/>
            <w:enabled/>
            <w:calcOnExit w:val="0"/>
            <w:helpText w:type="text" w:val="Klik eller tryk her for at markere, om der er ansøgt om tilskud til projektet fra anden side (eksempelvis fra andre puljer)"/>
            <w:statusText w:type="text" w:val="Klik eller tryk her for at markere, om der er ansøgt om tilskud til projektet fra anden side (eksempelvis fra andre puljer)"/>
            <w:checkBox>
              <w:sizeAuto/>
              <w:default w:val="0"/>
            </w:checkBox>
          </w:ffData>
        </w:fldChar>
      </w:r>
      <w:bookmarkStart w:id="20" w:name="Andre_ansoegninger"/>
      <w:r>
        <w:rPr>
          <w:rFonts w:ascii="MS Gothic" w:eastAsia="MS Gothic" w:hAnsi="MS Gothic"/>
        </w:rPr>
        <w:instrText xml:space="preserve"> FORMCHECKBOX </w:instrText>
      </w:r>
      <w:r w:rsidR="007E4C6C">
        <w:rPr>
          <w:rFonts w:ascii="MS Gothic" w:eastAsia="MS Gothic" w:hAnsi="MS Gothic"/>
        </w:rPr>
      </w:r>
      <w:r w:rsidR="007E4C6C">
        <w:rPr>
          <w:rFonts w:ascii="MS Gothic" w:eastAsia="MS Gothic" w:hAnsi="MS Gothic"/>
        </w:rPr>
        <w:fldChar w:fldCharType="separate"/>
      </w:r>
      <w:r>
        <w:rPr>
          <w:rFonts w:ascii="MS Gothic" w:eastAsia="MS Gothic" w:hAnsi="MS Gothic"/>
        </w:rPr>
        <w:fldChar w:fldCharType="end"/>
      </w:r>
      <w:bookmarkEnd w:id="20"/>
      <w:r>
        <w:rPr>
          <w:rFonts w:ascii="MS Gothic" w:eastAsia="MS Gothic" w:hAnsi="MS Gothic"/>
        </w:rPr>
        <w:t xml:space="preserve"> </w:t>
      </w:r>
      <w:r>
        <w:t>Ja</w:t>
      </w:r>
    </w:p>
    <w:p w14:paraId="26FCB5D7" w14:textId="77777777" w:rsidR="00D94DF8" w:rsidRDefault="00D94DF8" w:rsidP="00D94DF8">
      <w:r w:rsidRPr="00AC70D3">
        <w:t>Hvis ja, hvor stort et beløb er der ansøgt om og hvor er tilskuddet ansøgt fra?</w:t>
      </w:r>
    </w:p>
    <w:p w14:paraId="47D8AFCE" w14:textId="77777777" w:rsidR="00D94DF8" w:rsidRDefault="00D94DF8" w:rsidP="00D94DF8">
      <w:r>
        <w:t xml:space="preserve">Det ansøgte beløb fra anden side: </w:t>
      </w:r>
      <w:r>
        <w:fldChar w:fldCharType="begin">
          <w:ffData>
            <w:name w:val="Ansoegte_beloeb_fra_"/>
            <w:enabled/>
            <w:calcOnExit w:val="0"/>
            <w:helpText w:type="text" w:val="Klik eller tryk her for at angive det ansøgte beløb fra anden side"/>
            <w:statusText w:type="text" w:val="Klik eller tryk her for at angive det ansøgte beløb fra anden side"/>
            <w:textInput/>
          </w:ffData>
        </w:fldChar>
      </w:r>
      <w:bookmarkStart w:id="21" w:name="Ansoegte_beloeb_fra_"/>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kr.</w:t>
      </w:r>
    </w:p>
    <w:p w14:paraId="5EDD3C3D" w14:textId="77777777" w:rsidR="00D94DF8" w:rsidRDefault="00D94DF8" w:rsidP="00D94DF8">
      <w:r>
        <w:t xml:space="preserve">Hvor der er ansøgt tilskud fra: </w:t>
      </w:r>
      <w:r>
        <w:fldChar w:fldCharType="begin">
          <w:ffData>
            <w:name w:val="Ansoegningssted"/>
            <w:enabled/>
            <w:calcOnExit w:val="0"/>
            <w:helpText w:type="text" w:val="Klik eller tryk her for at angive, hvor der er ansøgt tilskud fra"/>
            <w:statusText w:type="text" w:val="Klik eller tryk her for at angive, hvor der er ansøgt tilskud fra"/>
            <w:textInput/>
          </w:ffData>
        </w:fldChar>
      </w:r>
      <w:bookmarkStart w:id="22" w:name="Ansoegningsst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41B02DAA" w14:textId="77777777" w:rsidR="00541B32" w:rsidRPr="00541B32" w:rsidRDefault="00541B32" w:rsidP="006E1BD1">
      <w:pPr>
        <w:rPr>
          <w:i/>
        </w:rPr>
      </w:pPr>
    </w:p>
    <w:sectPr w:rsidR="00541B32" w:rsidRPr="00541B32" w:rsidSect="00FF32B4">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38303" w14:textId="77777777" w:rsidR="002C7585" w:rsidRDefault="002C7585" w:rsidP="009B3691">
      <w:pPr>
        <w:spacing w:after="0" w:line="240" w:lineRule="auto"/>
      </w:pPr>
      <w:r>
        <w:separator/>
      </w:r>
    </w:p>
  </w:endnote>
  <w:endnote w:type="continuationSeparator" w:id="0">
    <w:p w14:paraId="4A5290BB" w14:textId="77777777" w:rsidR="002C7585" w:rsidRDefault="002C7585" w:rsidP="009B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384975"/>
      <w:docPartObj>
        <w:docPartGallery w:val="Page Numbers (Bottom of Page)"/>
        <w:docPartUnique/>
      </w:docPartObj>
    </w:sdtPr>
    <w:sdtEndPr/>
    <w:sdtContent>
      <w:p w14:paraId="44ED146D" w14:textId="69AC6BB0" w:rsidR="00103EF9" w:rsidRDefault="00103EF9">
        <w:pPr>
          <w:pStyle w:val="Sidefod"/>
          <w:jc w:val="center"/>
        </w:pPr>
        <w:r>
          <w:fldChar w:fldCharType="begin"/>
        </w:r>
        <w:r>
          <w:instrText>PAGE   \* MERGEFORMAT</w:instrText>
        </w:r>
        <w:r>
          <w:fldChar w:fldCharType="separate"/>
        </w:r>
        <w:r w:rsidR="007E4C6C">
          <w:rPr>
            <w:noProof/>
          </w:rPr>
          <w:t>1</w:t>
        </w:r>
        <w:r>
          <w:fldChar w:fldCharType="end"/>
        </w:r>
      </w:p>
    </w:sdtContent>
  </w:sdt>
  <w:p w14:paraId="56358366" w14:textId="77777777" w:rsidR="00103EF9" w:rsidRDefault="00103EF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ABF54" w14:textId="77777777" w:rsidR="002C7585" w:rsidRDefault="002C7585" w:rsidP="009B3691">
      <w:pPr>
        <w:spacing w:after="0" w:line="240" w:lineRule="auto"/>
      </w:pPr>
      <w:r>
        <w:separator/>
      </w:r>
    </w:p>
  </w:footnote>
  <w:footnote w:type="continuationSeparator" w:id="0">
    <w:p w14:paraId="0DF03DFD" w14:textId="77777777" w:rsidR="002C7585" w:rsidRDefault="002C7585" w:rsidP="009B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176AC" w14:textId="77777777" w:rsidR="00660BFF" w:rsidRDefault="00660BFF" w:rsidP="009B3691">
    <w:pPr>
      <w:pStyle w:val="Sidehoved"/>
      <w:spacing w:line="720" w:lineRule="auto"/>
    </w:pPr>
    <w:r>
      <w:rPr>
        <w:noProof/>
        <w:lang w:eastAsia="da-DK"/>
      </w:rPr>
      <w:drawing>
        <wp:inline distT="0" distB="0" distL="0" distR="0" wp14:anchorId="534C013F" wp14:editId="25D8BDC2">
          <wp:extent cx="2448560" cy="791845"/>
          <wp:effectExtent l="0" t="0" r="8890" b="8255"/>
          <wp:docPr id="4" name="FrontpageLogo_Hide_bmkArt" title="Artwork"/>
          <wp:cNvGraphicFramePr/>
          <a:graphic xmlns:a="http://schemas.openxmlformats.org/drawingml/2006/main">
            <a:graphicData uri="http://schemas.openxmlformats.org/drawingml/2006/picture">
              <pic:pic xmlns:pic="http://schemas.openxmlformats.org/drawingml/2006/picture">
                <pic:nvPicPr>
                  <pic:cNvPr id="1" name="FrontpageLogo_Hide_bmkArt" title="Artwo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8560" cy="7918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9A"/>
    <w:rsid w:val="00004DD9"/>
    <w:rsid w:val="00015609"/>
    <w:rsid w:val="000342E7"/>
    <w:rsid w:val="000566F8"/>
    <w:rsid w:val="00073497"/>
    <w:rsid w:val="00085259"/>
    <w:rsid w:val="00093175"/>
    <w:rsid w:val="000A1705"/>
    <w:rsid w:val="000A18C2"/>
    <w:rsid w:val="000B7E59"/>
    <w:rsid w:val="000D6362"/>
    <w:rsid w:val="000D688B"/>
    <w:rsid w:val="000E12CB"/>
    <w:rsid w:val="000E2B0B"/>
    <w:rsid w:val="00101D19"/>
    <w:rsid w:val="0010378E"/>
    <w:rsid w:val="00103EF9"/>
    <w:rsid w:val="001062E3"/>
    <w:rsid w:val="00116B61"/>
    <w:rsid w:val="00135EB3"/>
    <w:rsid w:val="001474DA"/>
    <w:rsid w:val="001529E2"/>
    <w:rsid w:val="00164CAF"/>
    <w:rsid w:val="001D3E35"/>
    <w:rsid w:val="002220B8"/>
    <w:rsid w:val="0022780D"/>
    <w:rsid w:val="00250342"/>
    <w:rsid w:val="00250B92"/>
    <w:rsid w:val="002542D8"/>
    <w:rsid w:val="00273B77"/>
    <w:rsid w:val="00275224"/>
    <w:rsid w:val="002768FB"/>
    <w:rsid w:val="00280BAF"/>
    <w:rsid w:val="00290F81"/>
    <w:rsid w:val="002957A7"/>
    <w:rsid w:val="002C7585"/>
    <w:rsid w:val="002D7BF4"/>
    <w:rsid w:val="002E48C6"/>
    <w:rsid w:val="002E68C9"/>
    <w:rsid w:val="002F3322"/>
    <w:rsid w:val="002F64FC"/>
    <w:rsid w:val="00311EC6"/>
    <w:rsid w:val="003170FF"/>
    <w:rsid w:val="00340468"/>
    <w:rsid w:val="003423C9"/>
    <w:rsid w:val="00364496"/>
    <w:rsid w:val="00370272"/>
    <w:rsid w:val="003922C8"/>
    <w:rsid w:val="003C3144"/>
    <w:rsid w:val="003E03ED"/>
    <w:rsid w:val="003E20B6"/>
    <w:rsid w:val="004079BA"/>
    <w:rsid w:val="00430C77"/>
    <w:rsid w:val="0044191C"/>
    <w:rsid w:val="0045080E"/>
    <w:rsid w:val="00457050"/>
    <w:rsid w:val="004700F5"/>
    <w:rsid w:val="0048302C"/>
    <w:rsid w:val="004B2F6A"/>
    <w:rsid w:val="004C6FA0"/>
    <w:rsid w:val="004D1ABF"/>
    <w:rsid w:val="004E0804"/>
    <w:rsid w:val="004E2E1B"/>
    <w:rsid w:val="004E53D7"/>
    <w:rsid w:val="00515CC5"/>
    <w:rsid w:val="00517EC7"/>
    <w:rsid w:val="00541B32"/>
    <w:rsid w:val="00543EBA"/>
    <w:rsid w:val="0055549B"/>
    <w:rsid w:val="00581897"/>
    <w:rsid w:val="00582B0C"/>
    <w:rsid w:val="005A5CC2"/>
    <w:rsid w:val="005C7C75"/>
    <w:rsid w:val="005F189A"/>
    <w:rsid w:val="00605CF9"/>
    <w:rsid w:val="00621A49"/>
    <w:rsid w:val="00640244"/>
    <w:rsid w:val="0064028D"/>
    <w:rsid w:val="00650773"/>
    <w:rsid w:val="00656CA3"/>
    <w:rsid w:val="00660BFF"/>
    <w:rsid w:val="0066678F"/>
    <w:rsid w:val="00684000"/>
    <w:rsid w:val="006B35A1"/>
    <w:rsid w:val="006C1816"/>
    <w:rsid w:val="006D4BA1"/>
    <w:rsid w:val="006E1BD1"/>
    <w:rsid w:val="007124C7"/>
    <w:rsid w:val="00716F19"/>
    <w:rsid w:val="007649C6"/>
    <w:rsid w:val="00773D38"/>
    <w:rsid w:val="00791357"/>
    <w:rsid w:val="007A052F"/>
    <w:rsid w:val="007A09A2"/>
    <w:rsid w:val="007A43D1"/>
    <w:rsid w:val="007A5A6E"/>
    <w:rsid w:val="007A6242"/>
    <w:rsid w:val="007D5D73"/>
    <w:rsid w:val="007E0A48"/>
    <w:rsid w:val="007E39EC"/>
    <w:rsid w:val="007E4C6C"/>
    <w:rsid w:val="007F003F"/>
    <w:rsid w:val="00814B57"/>
    <w:rsid w:val="008445CF"/>
    <w:rsid w:val="008516EA"/>
    <w:rsid w:val="00854F2D"/>
    <w:rsid w:val="00865CB4"/>
    <w:rsid w:val="00870CB0"/>
    <w:rsid w:val="00882854"/>
    <w:rsid w:val="008A2F41"/>
    <w:rsid w:val="008B2883"/>
    <w:rsid w:val="008B470C"/>
    <w:rsid w:val="008D08D8"/>
    <w:rsid w:val="008D7E1A"/>
    <w:rsid w:val="008E7DDD"/>
    <w:rsid w:val="008F3430"/>
    <w:rsid w:val="00900227"/>
    <w:rsid w:val="0092568C"/>
    <w:rsid w:val="00925AB3"/>
    <w:rsid w:val="0093743E"/>
    <w:rsid w:val="009435CA"/>
    <w:rsid w:val="0094394A"/>
    <w:rsid w:val="00974F3D"/>
    <w:rsid w:val="00977F6C"/>
    <w:rsid w:val="009936C2"/>
    <w:rsid w:val="009A2BDB"/>
    <w:rsid w:val="009B3691"/>
    <w:rsid w:val="009B3B0A"/>
    <w:rsid w:val="00A030F4"/>
    <w:rsid w:val="00A065CD"/>
    <w:rsid w:val="00A143BE"/>
    <w:rsid w:val="00A25E90"/>
    <w:rsid w:val="00A275B2"/>
    <w:rsid w:val="00A422DB"/>
    <w:rsid w:val="00A627CF"/>
    <w:rsid w:val="00A7206A"/>
    <w:rsid w:val="00A74EE4"/>
    <w:rsid w:val="00A87936"/>
    <w:rsid w:val="00A953D2"/>
    <w:rsid w:val="00AB094A"/>
    <w:rsid w:val="00AE05FE"/>
    <w:rsid w:val="00AF7ECA"/>
    <w:rsid w:val="00B16B70"/>
    <w:rsid w:val="00B23D10"/>
    <w:rsid w:val="00B33B78"/>
    <w:rsid w:val="00B454C3"/>
    <w:rsid w:val="00B4558D"/>
    <w:rsid w:val="00B554DC"/>
    <w:rsid w:val="00B61FEB"/>
    <w:rsid w:val="00B9213A"/>
    <w:rsid w:val="00BA2570"/>
    <w:rsid w:val="00BB4CDB"/>
    <w:rsid w:val="00BC01CF"/>
    <w:rsid w:val="00BF4CA7"/>
    <w:rsid w:val="00C239B5"/>
    <w:rsid w:val="00C32CE9"/>
    <w:rsid w:val="00C34331"/>
    <w:rsid w:val="00C861CA"/>
    <w:rsid w:val="00C904B0"/>
    <w:rsid w:val="00C92A88"/>
    <w:rsid w:val="00C97A6F"/>
    <w:rsid w:val="00CB2617"/>
    <w:rsid w:val="00CB6C9A"/>
    <w:rsid w:val="00D12444"/>
    <w:rsid w:val="00D41604"/>
    <w:rsid w:val="00D44AD4"/>
    <w:rsid w:val="00D7140F"/>
    <w:rsid w:val="00D73B84"/>
    <w:rsid w:val="00D82D5E"/>
    <w:rsid w:val="00D90739"/>
    <w:rsid w:val="00D923FF"/>
    <w:rsid w:val="00D94DF8"/>
    <w:rsid w:val="00D97E29"/>
    <w:rsid w:val="00DB42DA"/>
    <w:rsid w:val="00DD2307"/>
    <w:rsid w:val="00DD440E"/>
    <w:rsid w:val="00DE6BA1"/>
    <w:rsid w:val="00DF238A"/>
    <w:rsid w:val="00DF238D"/>
    <w:rsid w:val="00DF4FF6"/>
    <w:rsid w:val="00E04454"/>
    <w:rsid w:val="00E1438F"/>
    <w:rsid w:val="00E33088"/>
    <w:rsid w:val="00E34278"/>
    <w:rsid w:val="00E4214A"/>
    <w:rsid w:val="00E459A7"/>
    <w:rsid w:val="00E55DB4"/>
    <w:rsid w:val="00E61D44"/>
    <w:rsid w:val="00E62A45"/>
    <w:rsid w:val="00E63963"/>
    <w:rsid w:val="00E71444"/>
    <w:rsid w:val="00E75ADA"/>
    <w:rsid w:val="00EA027E"/>
    <w:rsid w:val="00EA113E"/>
    <w:rsid w:val="00EB20FC"/>
    <w:rsid w:val="00ED24CC"/>
    <w:rsid w:val="00ED4570"/>
    <w:rsid w:val="00EE198C"/>
    <w:rsid w:val="00EF6F05"/>
    <w:rsid w:val="00F20AB6"/>
    <w:rsid w:val="00F60B9B"/>
    <w:rsid w:val="00F87E7B"/>
    <w:rsid w:val="00F93A43"/>
    <w:rsid w:val="00FA1E9B"/>
    <w:rsid w:val="00FB0114"/>
    <w:rsid w:val="00FB049E"/>
    <w:rsid w:val="00FB4C03"/>
    <w:rsid w:val="00FD4888"/>
    <w:rsid w:val="00FD5A68"/>
    <w:rsid w:val="00FE31BC"/>
    <w:rsid w:val="00FF32B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682BC4"/>
  <w15:chartTrackingRefBased/>
  <w15:docId w15:val="{66AF4C73-FE5A-4FE2-876E-97BE46E7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691"/>
    <w:pPr>
      <w:spacing w:after="240"/>
    </w:pPr>
    <w:rPr>
      <w:rFonts w:ascii="Verdana" w:hAnsi="Verdana"/>
      <w:sz w:val="18"/>
    </w:rPr>
  </w:style>
  <w:style w:type="paragraph" w:styleId="Overskrift1">
    <w:name w:val="heading 1"/>
    <w:basedOn w:val="Normal"/>
    <w:next w:val="Normal"/>
    <w:link w:val="Overskrift1Tegn"/>
    <w:uiPriority w:val="9"/>
    <w:qFormat/>
    <w:rsid w:val="009B3691"/>
    <w:pPr>
      <w:keepNext/>
      <w:keepLines/>
      <w:spacing w:before="240" w:after="480"/>
      <w:outlineLvl w:val="0"/>
    </w:pPr>
    <w:rPr>
      <w:rFonts w:eastAsiaTheme="majorEastAsia" w:cstheme="majorBidi"/>
      <w:b/>
      <w:color w:val="003087"/>
      <w:sz w:val="32"/>
      <w:szCs w:val="32"/>
    </w:rPr>
  </w:style>
  <w:style w:type="paragraph" w:styleId="Overskrift2">
    <w:name w:val="heading 2"/>
    <w:basedOn w:val="Normal"/>
    <w:next w:val="Normal"/>
    <w:link w:val="Overskrift2Tegn"/>
    <w:uiPriority w:val="9"/>
    <w:unhideWhenUsed/>
    <w:qFormat/>
    <w:rsid w:val="009B3691"/>
    <w:pPr>
      <w:keepNext/>
      <w:keepLines/>
      <w:spacing w:before="40" w:after="120"/>
      <w:outlineLvl w:val="1"/>
    </w:pPr>
    <w:rPr>
      <w:rFonts w:eastAsiaTheme="majorEastAsia" w:cstheme="majorBidi"/>
      <w:b/>
      <w:color w:val="003087"/>
      <w:sz w:val="28"/>
      <w:szCs w:val="26"/>
    </w:rPr>
  </w:style>
  <w:style w:type="paragraph" w:styleId="Overskrift3">
    <w:name w:val="heading 3"/>
    <w:basedOn w:val="Normal"/>
    <w:next w:val="Normal"/>
    <w:link w:val="Overskrift3Tegn"/>
    <w:uiPriority w:val="9"/>
    <w:unhideWhenUsed/>
    <w:qFormat/>
    <w:rsid w:val="00116B61"/>
    <w:pPr>
      <w:keepNext/>
      <w:keepLines/>
      <w:spacing w:before="12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605C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B470C"/>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8B470C"/>
    <w:rPr>
      <w:rFonts w:ascii="Segoe UI" w:hAnsi="Segoe UI" w:cs="Segoe UI"/>
      <w:sz w:val="18"/>
      <w:szCs w:val="18"/>
    </w:rPr>
  </w:style>
  <w:style w:type="paragraph" w:styleId="Sidehoved">
    <w:name w:val="header"/>
    <w:basedOn w:val="Normal"/>
    <w:link w:val="SidehovedTegn"/>
    <w:uiPriority w:val="99"/>
    <w:unhideWhenUsed/>
    <w:rsid w:val="009B369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3691"/>
  </w:style>
  <w:style w:type="paragraph" w:styleId="Sidefod">
    <w:name w:val="footer"/>
    <w:basedOn w:val="Normal"/>
    <w:link w:val="SidefodTegn"/>
    <w:uiPriority w:val="99"/>
    <w:unhideWhenUsed/>
    <w:rsid w:val="009B36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3691"/>
  </w:style>
  <w:style w:type="character" w:customStyle="1" w:styleId="Overskrift1Tegn">
    <w:name w:val="Overskrift 1 Tegn"/>
    <w:basedOn w:val="Standardskrifttypeiafsnit"/>
    <w:link w:val="Overskrift1"/>
    <w:uiPriority w:val="9"/>
    <w:rsid w:val="009B3691"/>
    <w:rPr>
      <w:rFonts w:ascii="Verdana" w:eastAsiaTheme="majorEastAsia" w:hAnsi="Verdana" w:cstheme="majorBidi"/>
      <w:b/>
      <w:color w:val="003087"/>
      <w:sz w:val="32"/>
      <w:szCs w:val="32"/>
    </w:rPr>
  </w:style>
  <w:style w:type="character" w:customStyle="1" w:styleId="Overskrift2Tegn">
    <w:name w:val="Overskrift 2 Tegn"/>
    <w:basedOn w:val="Standardskrifttypeiafsnit"/>
    <w:link w:val="Overskrift2"/>
    <w:uiPriority w:val="9"/>
    <w:rsid w:val="009B3691"/>
    <w:rPr>
      <w:rFonts w:ascii="Verdana" w:eastAsiaTheme="majorEastAsia" w:hAnsi="Verdana" w:cstheme="majorBidi"/>
      <w:b/>
      <w:color w:val="003087"/>
      <w:sz w:val="28"/>
      <w:szCs w:val="26"/>
    </w:rPr>
  </w:style>
  <w:style w:type="character" w:customStyle="1" w:styleId="Overskrift3Tegn">
    <w:name w:val="Overskrift 3 Tegn"/>
    <w:basedOn w:val="Standardskrifttypeiafsnit"/>
    <w:link w:val="Overskrift3"/>
    <w:uiPriority w:val="9"/>
    <w:rsid w:val="00116B61"/>
    <w:rPr>
      <w:rFonts w:ascii="Verdana" w:eastAsiaTheme="majorEastAsia" w:hAnsi="Verdana" w:cstheme="majorBidi"/>
      <w:b/>
      <w:sz w:val="18"/>
      <w:szCs w:val="24"/>
    </w:rPr>
  </w:style>
  <w:style w:type="character" w:styleId="Pladsholdertekst">
    <w:name w:val="Placeholder Text"/>
    <w:basedOn w:val="Standardskrifttypeiafsnit"/>
    <w:uiPriority w:val="99"/>
    <w:semiHidden/>
    <w:rsid w:val="009B3691"/>
    <w:rPr>
      <w:color w:val="808080"/>
    </w:rPr>
  </w:style>
  <w:style w:type="table" w:styleId="Tabel-Gitter">
    <w:name w:val="Table Grid"/>
    <w:basedOn w:val="Tabel-Normal"/>
    <w:uiPriority w:val="39"/>
    <w:rsid w:val="006B3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7A09A2"/>
    <w:rPr>
      <w:sz w:val="16"/>
      <w:szCs w:val="16"/>
    </w:rPr>
  </w:style>
  <w:style w:type="paragraph" w:styleId="Kommentartekst">
    <w:name w:val="annotation text"/>
    <w:basedOn w:val="Normal"/>
    <w:link w:val="KommentartekstTegn"/>
    <w:uiPriority w:val="99"/>
    <w:semiHidden/>
    <w:unhideWhenUsed/>
    <w:rsid w:val="007A09A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A09A2"/>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7A09A2"/>
    <w:rPr>
      <w:b/>
      <w:bCs/>
    </w:rPr>
  </w:style>
  <w:style w:type="character" w:customStyle="1" w:styleId="KommentaremneTegn">
    <w:name w:val="Kommentaremne Tegn"/>
    <w:basedOn w:val="KommentartekstTegn"/>
    <w:link w:val="Kommentaremne"/>
    <w:uiPriority w:val="99"/>
    <w:semiHidden/>
    <w:rsid w:val="007A09A2"/>
    <w:rPr>
      <w:rFonts w:ascii="Verdana" w:hAnsi="Verdana"/>
      <w:b/>
      <w:bCs/>
      <w:sz w:val="20"/>
      <w:szCs w:val="20"/>
    </w:rPr>
  </w:style>
  <w:style w:type="character" w:customStyle="1" w:styleId="Overskrift4Tegn">
    <w:name w:val="Overskrift 4 Tegn"/>
    <w:basedOn w:val="Standardskrifttypeiafsnit"/>
    <w:link w:val="Overskrift4"/>
    <w:uiPriority w:val="9"/>
    <w:rsid w:val="00605CF9"/>
    <w:rPr>
      <w:rFonts w:asciiTheme="majorHAnsi" w:eastAsiaTheme="majorEastAsia" w:hAnsiTheme="majorHAnsi" w:cstheme="majorBidi"/>
      <w:i/>
      <w:iCs/>
      <w:color w:val="2E74B5"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Puljestandarder\Ans&#248;gningsskema%20m.v\Skabelon%20til%20ans&#248;gningsskema.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2356F-6D98-4BDB-B10F-635F0F44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til ansøgningsskema.dotx</Template>
  <TotalTime>0</TotalTime>
  <Pages>4</Pages>
  <Words>467</Words>
  <Characters>3130</Characters>
  <Application>Microsoft Office Word</Application>
  <DocSecurity>0</DocSecurity>
  <Lines>84</Lines>
  <Paragraphs>76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Ansøgningskema for pulje til styrket fokus på jobformidling i kommuner og a-kasser</dc:title>
  <dc:subject/>
  <dc:creator>Nathalie Nyholm Olsen</dc:creator>
  <cp:keywords/>
  <dc:description/>
  <cp:lastModifiedBy>Janne Petersen</cp:lastModifiedBy>
  <cp:revision>2</cp:revision>
  <dcterms:created xsi:type="dcterms:W3CDTF">2022-01-31T12:14:00Z</dcterms:created>
  <dcterms:modified xsi:type="dcterms:W3CDTF">2022-01-31T12:14:00Z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kFormat">
    <vt:i4>0</vt:i4>
  </property>
</Properties>
</file>