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B6AB" w14:textId="77777777" w:rsidR="00751786" w:rsidRDefault="00751786" w:rsidP="000E3AF2">
      <w:pPr>
        <w:rPr>
          <w:b/>
          <w:i/>
          <w:sz w:val="28"/>
          <w:szCs w:val="28"/>
          <w:highlight w:val="yellow"/>
          <w:lang w:eastAsia="en-US"/>
        </w:rPr>
      </w:pPr>
      <w:bookmarkStart w:id="0" w:name="_Toc105817144"/>
      <w:bookmarkStart w:id="1" w:name="_Toc105817149"/>
      <w:r>
        <w:rPr>
          <w:noProof/>
        </w:rPr>
        <w:drawing>
          <wp:inline distT="0" distB="0" distL="0" distR="0" wp14:anchorId="54C57731" wp14:editId="24A0ED9E">
            <wp:extent cx="2448560" cy="791845"/>
            <wp:effectExtent l="0" t="0" r="8890" b="8255"/>
            <wp:docPr id="1" name="FrontpageLogo_Hide_bmkArt" descr="#Decorative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39E1C" w14:textId="77777777" w:rsidR="00114934" w:rsidRDefault="00114934" w:rsidP="00114934">
      <w:pPr>
        <w:pStyle w:val="Brdtekst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C653F6F" w14:textId="77777777" w:rsidR="000978C6" w:rsidRPr="00FC6BCB" w:rsidRDefault="00A47491" w:rsidP="00930445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C6BCB">
        <w:rPr>
          <w:rFonts w:ascii="Arial" w:hAnsi="Arial" w:cs="Arial"/>
          <w:b/>
          <w:bCs/>
          <w:sz w:val="32"/>
          <w:szCs w:val="32"/>
        </w:rPr>
        <w:t>S</w:t>
      </w:r>
      <w:bookmarkEnd w:id="0"/>
      <w:r w:rsidRPr="00FC6BCB">
        <w:rPr>
          <w:rFonts w:ascii="Arial" w:hAnsi="Arial" w:cs="Arial"/>
          <w:b/>
          <w:bCs/>
          <w:sz w:val="32"/>
          <w:szCs w:val="32"/>
        </w:rPr>
        <w:t>kabelon for statusrapport</w:t>
      </w:r>
    </w:p>
    <w:p w14:paraId="333F660F" w14:textId="77777777" w:rsidR="00A47491" w:rsidRPr="00FC6BCB" w:rsidRDefault="002816A6" w:rsidP="002816A6">
      <w:pPr>
        <w:pStyle w:val="Brdtekst"/>
        <w:tabs>
          <w:tab w:val="left" w:pos="3730"/>
        </w:tabs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223B1409" w14:textId="77777777" w:rsidR="00A47491" w:rsidRPr="00FC6BCB" w:rsidRDefault="00A47491" w:rsidP="00930445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</w:t>
      </w:r>
      <w:r w:rsidR="005B02D5" w:rsidRPr="00FC6BCB">
        <w:rPr>
          <w:rFonts w:ascii="Arial" w:hAnsi="Arial" w:cs="Arial"/>
          <w:bCs/>
          <w:sz w:val="24"/>
          <w:szCs w:val="24"/>
        </w:rPr>
        <w:t>rioden indsende statusrapporter (fristerne fremgår af tilsagnsbrevet).</w:t>
      </w:r>
    </w:p>
    <w:bookmarkEnd w:id="1"/>
    <w:p w14:paraId="4F7C54CA" w14:textId="77777777" w:rsidR="008175FA" w:rsidRDefault="008175FA" w:rsidP="00930445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6FCDBA13" w14:textId="77777777" w:rsidR="00043FDC" w:rsidRPr="00FC6BCB" w:rsidRDefault="00043FDC" w:rsidP="00043FDC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apporten</w:t>
      </w:r>
      <w:r w:rsidRPr="00FC6BCB">
        <w:rPr>
          <w:rFonts w:ascii="Arial" w:hAnsi="Arial" w:cs="Arial"/>
          <w:bCs/>
          <w:sz w:val="24"/>
          <w:szCs w:val="24"/>
        </w:rPr>
        <w:t xml:space="preserve"> skal </w:t>
      </w:r>
      <w:r>
        <w:rPr>
          <w:rFonts w:ascii="Arial" w:hAnsi="Arial" w:cs="Arial"/>
          <w:bCs/>
          <w:sz w:val="24"/>
          <w:szCs w:val="24"/>
        </w:rPr>
        <w:t>indsendes via styrelsens tilskudsportal.</w:t>
      </w:r>
      <w:r w:rsidRPr="00FC6BCB">
        <w:rPr>
          <w:rFonts w:ascii="Arial" w:hAnsi="Arial" w:cs="Arial"/>
          <w:bCs/>
          <w:sz w:val="24"/>
          <w:szCs w:val="24"/>
        </w:rPr>
        <w:t xml:space="preserve"> </w:t>
      </w:r>
    </w:p>
    <w:p w14:paraId="42684BEF" w14:textId="77777777" w:rsidR="00043FDC" w:rsidRPr="00FC6BCB" w:rsidRDefault="00043FDC" w:rsidP="00930445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4682"/>
        <w:gridCol w:w="4672"/>
      </w:tblGrid>
      <w:tr w:rsidR="000E3AF2" w:rsidRPr="00E56CF9" w14:paraId="5F4F28C1" w14:textId="77777777" w:rsidTr="00121B4F">
        <w:tc>
          <w:tcPr>
            <w:tcW w:w="4747" w:type="dxa"/>
            <w:shd w:val="clear" w:color="auto" w:fill="auto"/>
          </w:tcPr>
          <w:p w14:paraId="3635F25B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bookmarkStart w:id="2" w:name="_GoBack"/>
            <w:r w:rsidRPr="00E56CF9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3" w:name="Tekst758"/>
            <w:r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  <w:r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14:paraId="4E9F616D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14:paraId="536980AB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1179F372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4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14:paraId="0E7D0F4B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5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5"/>
          </w:p>
          <w:p w14:paraId="6EC07088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6" w:name="Tekst773"/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  <w:p w14:paraId="67AA0BC3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7" w:name="Tekst774"/>
            <w:r w:rsidRPr="00E56CF9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7"/>
          </w:p>
          <w:p w14:paraId="01922983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47F51362" w14:textId="77777777" w:rsidTr="00121B4F">
        <w:tc>
          <w:tcPr>
            <w:tcW w:w="4747" w:type="dxa"/>
            <w:shd w:val="clear" w:color="auto" w:fill="auto"/>
          </w:tcPr>
          <w:p w14:paraId="7ADB6DB8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8" w:name="Tekst759"/>
            <w:r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14:paraId="4F0D2FF1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7074FA9E" w14:textId="77777777" w:rsidTr="00121B4F">
        <w:tc>
          <w:tcPr>
            <w:tcW w:w="4747" w:type="dxa"/>
            <w:shd w:val="clear" w:color="auto" w:fill="auto"/>
          </w:tcPr>
          <w:p w14:paraId="1FF5607C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9" w:name="Tekst760"/>
          <w:p w14:paraId="23832C45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14:paraId="7A4627E2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32E13C25" w14:textId="77777777" w:rsidTr="00121B4F">
        <w:tc>
          <w:tcPr>
            <w:tcW w:w="4747" w:type="dxa"/>
            <w:shd w:val="clear" w:color="auto" w:fill="auto"/>
          </w:tcPr>
          <w:p w14:paraId="52BF606E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10" w:name="Tekst761"/>
            <w:r w:rsidRPr="00E56CF9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14:paraId="12E33E7F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4F7A4CDD" w14:textId="77777777" w:rsidTr="00121B4F">
        <w:tc>
          <w:tcPr>
            <w:tcW w:w="4747" w:type="dxa"/>
            <w:shd w:val="clear" w:color="auto" w:fill="auto"/>
          </w:tcPr>
          <w:p w14:paraId="05CD1F27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11" w:name="Tekst762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4748" w:type="dxa"/>
            <w:vMerge/>
            <w:shd w:val="clear" w:color="auto" w:fill="auto"/>
          </w:tcPr>
          <w:p w14:paraId="2930C820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42C8354D" w14:textId="77777777" w:rsidTr="00121B4F">
        <w:tc>
          <w:tcPr>
            <w:tcW w:w="4747" w:type="dxa"/>
            <w:shd w:val="clear" w:color="auto" w:fill="auto"/>
          </w:tcPr>
          <w:p w14:paraId="21E3A0F0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2" w:name="Tekst763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bookmarkStart w:id="13" w:name="Tekst764"/>
            <w:r w:rsidRPr="00E56CF9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3"/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bookmarkStart w:id="14" w:name="Tekst768"/>
            <w:r w:rsidRPr="00E56CF9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14:paraId="34A1EB2F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07E247A2" w14:textId="77777777" w:rsidTr="00121B4F">
        <w:tc>
          <w:tcPr>
            <w:tcW w:w="4747" w:type="dxa"/>
            <w:shd w:val="clear" w:color="auto" w:fill="auto"/>
          </w:tcPr>
          <w:p w14:paraId="15B1B2E7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5" w:name="Tekst769"/>
            <w:r w:rsidRPr="00E56CF9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48" w:type="dxa"/>
            <w:vMerge/>
            <w:shd w:val="clear" w:color="auto" w:fill="auto"/>
          </w:tcPr>
          <w:p w14:paraId="5D28F8EB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68536BFA" w14:textId="77777777" w:rsidTr="00121B4F">
        <w:tc>
          <w:tcPr>
            <w:tcW w:w="4747" w:type="dxa"/>
            <w:shd w:val="clear" w:color="auto" w:fill="auto"/>
          </w:tcPr>
          <w:p w14:paraId="0EE2D9C9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Periode</w:t>
            </w:r>
            <w:r w:rsidRPr="00E56CF9">
              <w:rPr>
                <w:rFonts w:ascii="Arial" w:hAnsi="Arial" w:cs="Arial"/>
                <w:b/>
                <w:bCs/>
              </w:rPr>
              <w:t xml:space="preserve"> for rapport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6" w:name="Tekst770"/>
            <w:r w:rsidRPr="00E56CF9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8" w:type="dxa"/>
            <w:vMerge/>
            <w:shd w:val="clear" w:color="auto" w:fill="auto"/>
          </w:tcPr>
          <w:p w14:paraId="2FC9B5E2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bookmarkEnd w:id="2"/>
    </w:tbl>
    <w:p w14:paraId="63623D98" w14:textId="77777777" w:rsidR="00934CC5" w:rsidRPr="00FC6BCB" w:rsidRDefault="00934CC5" w:rsidP="00B94863">
      <w:pPr>
        <w:rPr>
          <w:rFonts w:ascii="Arial" w:hAnsi="Arial" w:cs="Arial"/>
        </w:rPr>
      </w:pPr>
    </w:p>
    <w:p w14:paraId="4AE1E003" w14:textId="77777777" w:rsidR="00934CC5" w:rsidRPr="00FC6BCB" w:rsidRDefault="00934CC5" w:rsidP="00B94863">
      <w:pPr>
        <w:rPr>
          <w:rFonts w:ascii="Arial" w:hAnsi="Arial" w:cs="Arial"/>
        </w:rPr>
      </w:pPr>
    </w:p>
    <w:p w14:paraId="565BAD3A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1611779E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3726B14E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626CCD0F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03039C7C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3C96E0F8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03414C1D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7B11999F" w14:textId="77777777" w:rsidR="009719AB" w:rsidRDefault="009719AB" w:rsidP="00B94863">
      <w:pPr>
        <w:rPr>
          <w:rFonts w:ascii="Arial" w:hAnsi="Arial" w:cs="Arial"/>
        </w:rPr>
      </w:pPr>
    </w:p>
    <w:p w14:paraId="6D3F6598" w14:textId="77777777" w:rsidR="009719AB" w:rsidRDefault="009719AB" w:rsidP="00B94863">
      <w:pPr>
        <w:rPr>
          <w:rFonts w:ascii="Arial" w:hAnsi="Arial" w:cs="Arial"/>
        </w:rPr>
      </w:pPr>
    </w:p>
    <w:p w14:paraId="34295A4D" w14:textId="77777777" w:rsidR="009719AB" w:rsidRDefault="009719AB" w:rsidP="00B94863">
      <w:pPr>
        <w:rPr>
          <w:rFonts w:ascii="Arial" w:hAnsi="Arial" w:cs="Arial"/>
        </w:rPr>
      </w:pPr>
    </w:p>
    <w:p w14:paraId="317A0CF9" w14:textId="77777777" w:rsidR="009719AB" w:rsidRDefault="009719AB" w:rsidP="00B94863">
      <w:pPr>
        <w:rPr>
          <w:rFonts w:ascii="Arial" w:hAnsi="Arial" w:cs="Arial"/>
        </w:rPr>
      </w:pPr>
    </w:p>
    <w:p w14:paraId="32506D7F" w14:textId="77777777" w:rsidR="009719AB" w:rsidRDefault="009719AB" w:rsidP="00B94863">
      <w:pPr>
        <w:rPr>
          <w:rFonts w:ascii="Arial" w:hAnsi="Arial" w:cs="Arial"/>
        </w:rPr>
      </w:pPr>
    </w:p>
    <w:p w14:paraId="52856E16" w14:textId="77777777" w:rsidR="0003761F" w:rsidRDefault="00C02A60" w:rsidP="00A34A2F">
      <w:pPr>
        <w:pStyle w:val="Listeafsnit"/>
        <w:ind w:left="3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5534F" w:rsidDel="0095534F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 </w:t>
      </w:r>
    </w:p>
    <w:p w14:paraId="63DD30BC" w14:textId="77777777" w:rsidR="0003761F" w:rsidRPr="000E3AF2" w:rsidRDefault="0003761F" w:rsidP="000E3AF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4B9008D7" w14:textId="1C383FAB" w:rsidR="00E91C5D" w:rsidRDefault="00E91C5D" w:rsidP="00B94863">
      <w:pPr>
        <w:rPr>
          <w:rFonts w:ascii="Arial" w:hAnsi="Arial" w:cs="Arial"/>
        </w:rPr>
      </w:pPr>
    </w:p>
    <w:p w14:paraId="6FAFF7D8" w14:textId="77777777" w:rsidR="009719AB" w:rsidRDefault="009719AB">
      <w:pPr>
        <w:rPr>
          <w:rFonts w:ascii="Arial" w:hAnsi="Arial" w:cs="Arial"/>
        </w:rPr>
      </w:pPr>
    </w:p>
    <w:p w14:paraId="4CC40E35" w14:textId="34EF564B" w:rsidR="00540C7D" w:rsidRDefault="009719AB" w:rsidP="000E3AF2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9719AB">
        <w:rPr>
          <w:rFonts w:ascii="Arial" w:eastAsia="Arial Unicode MS" w:hAnsi="Arial" w:cs="Arial"/>
          <w:b/>
          <w:bCs/>
          <w:sz w:val="24"/>
          <w:szCs w:val="24"/>
        </w:rPr>
        <w:t xml:space="preserve">Projektets </w:t>
      </w:r>
      <w:r w:rsidR="0013601D">
        <w:rPr>
          <w:rFonts w:ascii="Arial" w:eastAsia="Arial Unicode MS" w:hAnsi="Arial" w:cs="Arial"/>
          <w:b/>
          <w:bCs/>
          <w:sz w:val="24"/>
          <w:szCs w:val="24"/>
        </w:rPr>
        <w:t>aktiviteter</w:t>
      </w:r>
    </w:p>
    <w:p w14:paraId="1861E118" w14:textId="77777777" w:rsidR="009046FB" w:rsidRPr="009719AB" w:rsidRDefault="009046FB" w:rsidP="000E3AF2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9719AB" w:rsidRPr="00FC6BCB" w14:paraId="6ABC4CE9" w14:textId="77777777" w:rsidTr="009719AB">
        <w:tc>
          <w:tcPr>
            <w:tcW w:w="9066" w:type="dxa"/>
            <w:shd w:val="clear" w:color="auto" w:fill="auto"/>
          </w:tcPr>
          <w:p w14:paraId="7E052763" w14:textId="77777777" w:rsidR="009719AB" w:rsidRPr="00FC6BCB" w:rsidRDefault="009719AB" w:rsidP="007715BE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26C500B8" w14:textId="77777777"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gennemført siden projektstart/sidste afrapportering?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14:paraId="6EB96124" w14:textId="77777777"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58D09B29" w14:textId="77777777"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55DD621D" w14:textId="77777777"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7" w:name="Tekst792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7"/>
          </w:p>
          <w:p w14:paraId="2909D3CB" w14:textId="77777777"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8" w:name="Tekst793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8"/>
          </w:p>
          <w:p w14:paraId="790EE3BE" w14:textId="77777777" w:rsidR="009719A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4B43D76D" w14:textId="77777777" w:rsidR="00964912" w:rsidRDefault="00964912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04AC3D8E" w14:textId="77777777" w:rsidR="00964912" w:rsidRDefault="00964912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Har STAR godkendt</w:t>
            </w:r>
            <w:r w:rsidR="006A0C5D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evt. projektændringer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?</w:t>
            </w:r>
          </w:p>
          <w:p w14:paraId="5EC2129A" w14:textId="77777777" w:rsidR="00964912" w:rsidRDefault="00964912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5650899E" w14:textId="77777777" w:rsidR="009719AB" w:rsidRPr="00FC6BCB" w:rsidRDefault="009719AB" w:rsidP="00964912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14:paraId="54DF70AB" w14:textId="77777777" w:rsidR="004A1C93" w:rsidRDefault="004A1C93" w:rsidP="00090465">
      <w:pPr>
        <w:ind w:right="-3397"/>
        <w:rPr>
          <w:rFonts w:ascii="Arial" w:eastAsia="Arial Unicode MS" w:hAnsi="Arial" w:cs="Arial"/>
          <w:b/>
          <w:bCs/>
          <w:sz w:val="24"/>
          <w:szCs w:val="24"/>
        </w:rPr>
      </w:pPr>
    </w:p>
    <w:p w14:paraId="1AF22AC9" w14:textId="77777777" w:rsidR="00E91C5D" w:rsidRDefault="00E91C5D" w:rsidP="001E1567">
      <w:pPr>
        <w:ind w:right="-3397"/>
        <w:rPr>
          <w:rFonts w:ascii="Arial" w:eastAsia="Arial Unicode MS" w:hAnsi="Arial" w:cs="Arial"/>
          <w:b/>
          <w:bCs/>
          <w:sz w:val="24"/>
          <w:szCs w:val="24"/>
        </w:rPr>
      </w:pPr>
    </w:p>
    <w:p w14:paraId="5760329E" w14:textId="77777777" w:rsidR="009719AB" w:rsidRPr="000E3AF2" w:rsidRDefault="00E651E6" w:rsidP="000E3AF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651E6">
        <w:rPr>
          <w:rFonts w:ascii="Arial" w:eastAsia="Arial Unicode MS" w:hAnsi="Arial" w:cs="Arial"/>
          <w:b/>
          <w:bCs/>
          <w:sz w:val="24"/>
          <w:szCs w:val="24"/>
        </w:rPr>
        <w:t>Projektets foreløbige resultater</w:t>
      </w:r>
    </w:p>
    <w:p w14:paraId="2082A9D2" w14:textId="77777777" w:rsidR="00213E1D" w:rsidRPr="00E651E6" w:rsidRDefault="00213E1D" w:rsidP="000E3AF2">
      <w:pPr>
        <w:pStyle w:val="Listeafsnit"/>
        <w:ind w:left="360" w:right="-3397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651E6" w:rsidRPr="00FC6BCB" w14:paraId="5A543E7A" w14:textId="77777777" w:rsidTr="00E651E6">
        <w:trPr>
          <w:trHeight w:val="53"/>
        </w:trPr>
        <w:tc>
          <w:tcPr>
            <w:tcW w:w="9066" w:type="dxa"/>
            <w:shd w:val="clear" w:color="auto" w:fill="auto"/>
          </w:tcPr>
          <w:p w14:paraId="4FB9AFA2" w14:textId="77777777" w:rsidR="00E651E6" w:rsidRPr="00FC6BCB" w:rsidRDefault="00E651E6" w:rsidP="00E33B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77718D1D" w14:textId="5EAD9C1E" w:rsidR="0018329A" w:rsidRDefault="00DC74F0" w:rsidP="00DC74F0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opnået nogen foreløbige resultater?</w:t>
            </w:r>
            <w:r w:rsidR="0018329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4136801C" w14:textId="77777777" w:rsidR="00484F2B" w:rsidRPr="00FC6BCB" w:rsidRDefault="00484F2B" w:rsidP="00484F2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Oplys herunder det foreløbige antal af oprettede jobordrer samt hvor mange jobordrer, der foreløbigt er formidlet kandidater til.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B0FD5CE" w14:textId="2D38F356" w:rsidR="00591136" w:rsidRDefault="00591136" w:rsidP="00E33B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698A0465" w14:textId="77777777" w:rsidR="002F7A6C" w:rsidRPr="00FC6BCB" w:rsidRDefault="002F7A6C" w:rsidP="002F7A6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Svarer resultaterne til de 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forventede resultater?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ED7783F" w14:textId="77777777" w:rsidR="002F7A6C" w:rsidRPr="002F7A6C" w:rsidRDefault="002F7A6C" w:rsidP="00C50E7F">
            <w:pPr>
              <w:rPr>
                <w:rFonts w:ascii="Arial" w:eastAsia="Arial Unicode MS" w:hAnsi="Arial"/>
                <w:i/>
                <w:iCs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nej, oplys da årsagen hertil: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5B2CF5C2" w14:textId="77777777" w:rsidR="002F7A6C" w:rsidRDefault="002F7A6C" w:rsidP="00C50E7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66DCEA77" w14:textId="77777777" w:rsidR="00C50E7F" w:rsidRPr="00FC6BCB" w:rsidRDefault="00C50E7F" w:rsidP="00C50E7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Har projektet 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opnået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andre foreløbige resultater eller vigtig læring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41BD303" w14:textId="77777777" w:rsidR="00DC74F0" w:rsidRDefault="00DC74F0" w:rsidP="00DC74F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Hvis ja, uddyb venligst</w:t>
            </w: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: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</w:t>
            </w:r>
          </w:p>
          <w:p w14:paraId="7A7AF69F" w14:textId="77777777" w:rsidR="00F464F2" w:rsidRPr="00FC6BCB" w:rsidRDefault="00F464F2" w:rsidP="00F464F2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14:paraId="6CEDACF4" w14:textId="77777777" w:rsidR="00F45134" w:rsidRDefault="00F45134" w:rsidP="001E1567">
      <w:pPr>
        <w:ind w:right="-3397"/>
        <w:rPr>
          <w:rFonts w:ascii="Arial" w:hAnsi="Arial" w:cs="Arial"/>
        </w:rPr>
      </w:pPr>
    </w:p>
    <w:p w14:paraId="7510F649" w14:textId="77777777" w:rsidR="00964912" w:rsidRDefault="00964912" w:rsidP="001E1567">
      <w:pPr>
        <w:ind w:right="-3397"/>
        <w:rPr>
          <w:rFonts w:ascii="Arial" w:hAnsi="Arial" w:cs="Arial"/>
        </w:rPr>
      </w:pPr>
    </w:p>
    <w:p w14:paraId="26C55338" w14:textId="77777777" w:rsidR="00964912" w:rsidRDefault="00964912" w:rsidP="00964912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Projektets økonomi</w:t>
      </w:r>
    </w:p>
    <w:p w14:paraId="7B165931" w14:textId="77777777" w:rsidR="00964912" w:rsidRPr="00964912" w:rsidRDefault="00964912" w:rsidP="00964912">
      <w:pPr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964912" w:rsidRPr="00FC6BCB" w14:paraId="2E61E410" w14:textId="77777777" w:rsidTr="00D671FF">
        <w:trPr>
          <w:trHeight w:val="53"/>
        </w:trPr>
        <w:tc>
          <w:tcPr>
            <w:tcW w:w="9066" w:type="dxa"/>
            <w:shd w:val="clear" w:color="auto" w:fill="auto"/>
          </w:tcPr>
          <w:p w14:paraId="2368A271" w14:textId="77777777" w:rsidR="00964912" w:rsidRPr="00FC6BCB" w:rsidRDefault="00964912" w:rsidP="00964912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14:paraId="002C836D" w14:textId="77777777" w:rsidR="00964912" w:rsidRPr="00FC6BCB" w:rsidRDefault="00964912" w:rsidP="00964912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6BA8CD1" w14:textId="77777777" w:rsidR="002F207D" w:rsidRDefault="002F207D" w:rsidP="00D671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7DB90BCF" w14:textId="77777777" w:rsidR="006A0C5D" w:rsidRDefault="006A0C5D" w:rsidP="00D671FF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3F070347" w14:textId="77777777" w:rsidR="002F207D" w:rsidRPr="00FC6BCB" w:rsidRDefault="00964912" w:rsidP="002F207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964912">
              <w:rPr>
                <w:rFonts w:ascii="Arial" w:eastAsia="Arial Unicode MS" w:hAnsi="Arial"/>
                <w:bCs/>
                <w:sz w:val="24"/>
                <w:szCs w:val="24"/>
              </w:rPr>
              <w:t>Har STAR godkendt evt. budgetændringer?</w: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B159709" w14:textId="77777777" w:rsidR="00964912" w:rsidRDefault="00964912" w:rsidP="00D671FF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564FD862" w14:textId="77777777" w:rsidR="006A0C5D" w:rsidRDefault="006A0C5D" w:rsidP="00D671FF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502D1692" w14:textId="77777777" w:rsidR="002F207D" w:rsidRPr="00FC6BCB" w:rsidRDefault="002D118E" w:rsidP="002F207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bCs/>
                <w:sz w:val="24"/>
                <w:szCs w:val="24"/>
              </w:rPr>
              <w:t>Har projektet ført timeregnskab for evt. projektansatte</w:t>
            </w:r>
            <w:r w:rsidR="0009099C">
              <w:rPr>
                <w:rFonts w:ascii="Arial" w:eastAsia="Arial Unicode MS" w:hAnsi="Arial"/>
                <w:bCs/>
                <w:sz w:val="24"/>
                <w:szCs w:val="24"/>
              </w:rPr>
              <w:t>,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 xml:space="preserve"> som ikke arbejder samtlige timer i projektet, jf. § 14 i</w:t>
            </w:r>
            <w:r w:rsidRPr="002D118E">
              <w:rPr>
                <w:rFonts w:ascii="Arial" w:eastAsia="Arial Unicode MS" w:hAnsi="Arial"/>
                <w:bCs/>
                <w:sz w:val="24"/>
                <w:szCs w:val="24"/>
              </w:rPr>
              <w:t xml:space="preserve"> Bekendtgørelse om administration af tilskud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 xml:space="preserve"> fra puljer under Styrelsen for </w:t>
            </w:r>
            <w:r w:rsidRPr="002D118E">
              <w:rPr>
                <w:rFonts w:ascii="Arial" w:eastAsia="Arial Unicode MS" w:hAnsi="Arial"/>
                <w:bCs/>
                <w:sz w:val="24"/>
                <w:szCs w:val="24"/>
              </w:rPr>
              <w:t>Arbejdsmarked og Rekruttering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>?</w: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CC7B940" w14:textId="77777777" w:rsidR="00964912" w:rsidRDefault="00964912" w:rsidP="002D118E">
            <w:pPr>
              <w:autoSpaceDE w:val="0"/>
              <w:autoSpaceDN w:val="0"/>
              <w:adjustRightInd w:val="0"/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451AC0C3" w14:textId="77777777" w:rsidR="00964912" w:rsidRPr="00FC6BCB" w:rsidRDefault="00964912" w:rsidP="00D671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14:paraId="7C7710E0" w14:textId="77777777" w:rsidR="00964912" w:rsidRDefault="00964912" w:rsidP="001E1567">
      <w:pPr>
        <w:ind w:right="-3397"/>
        <w:rPr>
          <w:rFonts w:ascii="Arial" w:hAnsi="Arial" w:cs="Arial"/>
        </w:rPr>
      </w:pPr>
    </w:p>
    <w:p w14:paraId="7ECF641F" w14:textId="77777777" w:rsidR="000F68FA" w:rsidRDefault="000F68FA" w:rsidP="000F68FA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235DCF">
        <w:rPr>
          <w:rFonts w:ascii="Arial" w:eastAsia="Arial Unicode MS" w:hAnsi="Arial" w:cs="Arial"/>
          <w:b/>
          <w:bCs/>
          <w:sz w:val="24"/>
          <w:szCs w:val="24"/>
        </w:rPr>
        <w:t>ata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grundlag </w:t>
      </w:r>
    </w:p>
    <w:p w14:paraId="7540F81D" w14:textId="77777777" w:rsidR="000F68FA" w:rsidRPr="00235DCF" w:rsidRDefault="000F68FA" w:rsidP="000F68FA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0F68FA" w:rsidRPr="00FC6BCB" w14:paraId="0BD39F55" w14:textId="77777777" w:rsidTr="00F821E3">
        <w:trPr>
          <w:trHeight w:val="1616"/>
        </w:trPr>
        <w:tc>
          <w:tcPr>
            <w:tcW w:w="9066" w:type="dxa"/>
            <w:shd w:val="clear" w:color="auto" w:fill="auto"/>
          </w:tcPr>
          <w:p w14:paraId="587B5E4E" w14:textId="77777777" w:rsidR="000F68FA" w:rsidRDefault="000F68FA" w:rsidP="00F821E3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0FDDB439" w14:textId="77777777" w:rsidR="000F68FA" w:rsidRPr="00B5702F" w:rsidRDefault="000F68FA" w:rsidP="00F821E3">
            <w:pPr>
              <w:rPr>
                <w:rFonts w:ascii="Arial" w:eastAsia="Arial Unicode MS" w:hAnsi="Arial"/>
                <w:i/>
                <w:sz w:val="24"/>
                <w:szCs w:val="24"/>
              </w:rPr>
            </w:pPr>
            <w:r w:rsidRPr="009504EA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Hvilke data ligger til grund for 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denne afrapportering</w:t>
            </w:r>
            <w:r w:rsidRPr="009504EA">
              <w:rPr>
                <w:rFonts w:ascii="Arial" w:eastAsia="Arial Unicode MS" w:hAnsi="Arial" w:cs="Arial"/>
                <w:i/>
                <w:sz w:val="24"/>
                <w:szCs w:val="24"/>
              </w:rPr>
              <w:t>?</w:t>
            </w:r>
            <w:r>
              <w:rPr>
                <w:rFonts w:ascii="Arial" w:eastAsia="Arial Unicode MS" w:hAnsi="Arial"/>
                <w:i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757B909" w14:textId="77777777" w:rsidR="000F68FA" w:rsidRDefault="000F68FA" w:rsidP="00F821E3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0B626F4E" w14:textId="77777777" w:rsidR="000F68FA" w:rsidRPr="00FC6BCB" w:rsidRDefault="000F68FA" w:rsidP="00F821E3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5A54BF6D" w14:textId="77777777" w:rsidR="000F68FA" w:rsidRPr="0081019C" w:rsidRDefault="000F68FA" w:rsidP="00F821E3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målingerne og vurderet disse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040AC5E" w14:textId="77777777" w:rsidR="000F68FA" w:rsidRDefault="000F68FA" w:rsidP="00F821E3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C21379D" w14:textId="77777777" w:rsidR="000F68FA" w:rsidRDefault="000F68FA" w:rsidP="00F821E3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15F54FC" w14:textId="77777777" w:rsidR="000F68FA" w:rsidRPr="00FC6BCB" w:rsidRDefault="000F68FA" w:rsidP="00F821E3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(</w:t>
            </w:r>
            <w:r w:rsidRPr="005F42BE">
              <w:rPr>
                <w:rFonts w:ascii="Arial" w:eastAsia="Arial Unicode MS" w:hAnsi="Arial"/>
                <w:i/>
                <w:iCs/>
                <w:sz w:val="24"/>
                <w:szCs w:val="24"/>
              </w:rPr>
              <w:t>Hvis udfyldt fra start: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Vedlæg opdateret oversigt over </w:t>
            </w:r>
            <w:r w:rsidRPr="006A7A6A">
              <w:rPr>
                <w:rFonts w:ascii="Arial" w:eastAsia="Arial Unicode MS" w:hAnsi="Arial"/>
                <w:i/>
                <w:iCs/>
                <w:sz w:val="24"/>
                <w:szCs w:val="24"/>
              </w:rPr>
              <w:t>Aktivitets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-</w:t>
            </w:r>
            <w:r w:rsidRPr="006A7A6A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og resultatopfølgning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).</w:t>
            </w:r>
          </w:p>
          <w:p w14:paraId="314C0C55" w14:textId="77777777" w:rsidR="000F68FA" w:rsidRDefault="000F68FA" w:rsidP="00F821E3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4D81E8FA" w14:textId="77777777" w:rsidR="00043E5B" w:rsidRPr="00FC6BCB" w:rsidRDefault="00043E5B" w:rsidP="00F821E3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14:paraId="5094318E" w14:textId="77777777" w:rsidR="00F464F2" w:rsidRDefault="00F464F2" w:rsidP="001E1567">
      <w:pPr>
        <w:ind w:right="-3397"/>
        <w:rPr>
          <w:rFonts w:ascii="Arial" w:hAnsi="Arial" w:cs="Arial"/>
        </w:rPr>
      </w:pPr>
    </w:p>
    <w:p w14:paraId="603DFED5" w14:textId="77777777" w:rsidR="00964912" w:rsidRDefault="00964912" w:rsidP="001E1567">
      <w:pPr>
        <w:ind w:right="-3397"/>
        <w:rPr>
          <w:rFonts w:ascii="Arial" w:hAnsi="Arial" w:cs="Arial"/>
        </w:rPr>
      </w:pPr>
    </w:p>
    <w:p w14:paraId="456620F2" w14:textId="77777777" w:rsidR="00E651E6" w:rsidRPr="000E3AF2" w:rsidRDefault="00E651E6" w:rsidP="000E3AF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651E6">
        <w:rPr>
          <w:rFonts w:ascii="Arial" w:eastAsia="Arial Unicode MS" w:hAnsi="Arial" w:cs="Arial"/>
          <w:b/>
          <w:bCs/>
          <w:sz w:val="24"/>
          <w:szCs w:val="24"/>
        </w:rPr>
        <w:t>Projektets fremtidige planer</w:t>
      </w:r>
    </w:p>
    <w:p w14:paraId="7A0ACF82" w14:textId="77777777" w:rsidR="00213E1D" w:rsidRPr="00E651E6" w:rsidRDefault="00213E1D" w:rsidP="000E3AF2">
      <w:pPr>
        <w:pStyle w:val="Listeafsnit"/>
        <w:ind w:left="360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651E6" w:rsidRPr="00FC6BCB" w14:paraId="1F15710C" w14:textId="77777777" w:rsidTr="00E651E6">
        <w:trPr>
          <w:trHeight w:val="1482"/>
        </w:trPr>
        <w:tc>
          <w:tcPr>
            <w:tcW w:w="9066" w:type="dxa"/>
            <w:shd w:val="clear" w:color="auto" w:fill="auto"/>
          </w:tcPr>
          <w:p w14:paraId="0BC7A823" w14:textId="77777777" w:rsidR="00E651E6" w:rsidRDefault="00E651E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058A0E93" w14:textId="5CCE468C" w:rsidR="00E91C5D" w:rsidRDefault="004A1C93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Planlægges der ændringer i projektets budget eller </w:t>
            </w:r>
            <w:r w:rsidR="0013601D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aktiviteter 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på baggrund af de hidtidige erfaringer, som STAR skal </w:t>
            </w:r>
            <w:proofErr w:type="gramStart"/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godkende?*</w:t>
            </w:r>
            <w:proofErr w:type="gramEnd"/>
          </w:p>
          <w:p w14:paraId="1C5DD84C" w14:textId="77777777" w:rsidR="00E651E6" w:rsidRDefault="00E651E6" w:rsidP="0003512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573FAC9B" w14:textId="77777777" w:rsidR="00E91C5D" w:rsidRDefault="00974E80" w:rsidP="0003512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</w:t>
            </w:r>
          </w:p>
          <w:p w14:paraId="40CD9DB6" w14:textId="77777777" w:rsidR="00E91C5D" w:rsidRPr="00FC6BCB" w:rsidRDefault="00E91C5D" w:rsidP="00E91C5D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Beskriv kort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hvad projektets planer er for de næste 6 måneder</w:t>
            </w:r>
            <w:r w:rsidR="000E3AF2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:</w:t>
            </w:r>
            <w:r w:rsidR="00213E1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9" w:name="Tekst796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9"/>
          </w:p>
          <w:p w14:paraId="2B281C12" w14:textId="77777777" w:rsidR="00E91C5D" w:rsidRDefault="00E91C5D" w:rsidP="0003512C">
            <w:pPr>
              <w:rPr>
                <w:rFonts w:ascii="Arial" w:eastAsia="Arial Unicode MS" w:hAnsi="Arial"/>
              </w:rPr>
            </w:pPr>
          </w:p>
          <w:p w14:paraId="3CC9A6EC" w14:textId="77777777" w:rsidR="00E91C5D" w:rsidRPr="00FC6BCB" w:rsidRDefault="00E91C5D" w:rsidP="0003512C">
            <w:pPr>
              <w:rPr>
                <w:rFonts w:ascii="Arial" w:eastAsia="Arial Unicode MS" w:hAnsi="Arial"/>
              </w:rPr>
            </w:pPr>
          </w:p>
        </w:tc>
      </w:tr>
    </w:tbl>
    <w:p w14:paraId="149E8D83" w14:textId="77777777" w:rsidR="00043E5B" w:rsidRDefault="00213E1D" w:rsidP="00E651E6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0E3AF2">
        <w:rPr>
          <w:rFonts w:ascii="Arial" w:eastAsia="Arial Unicode MS" w:hAnsi="Arial" w:cs="Arial"/>
          <w:bCs/>
          <w:sz w:val="24"/>
          <w:szCs w:val="24"/>
        </w:rPr>
        <w:t>*</w:t>
      </w:r>
      <w:r w:rsidR="004A1C93">
        <w:rPr>
          <w:rFonts w:ascii="Arial" w:eastAsia="Arial Unicode MS" w:hAnsi="Arial" w:cs="Arial"/>
          <w:bCs/>
          <w:sz w:val="24"/>
          <w:szCs w:val="24"/>
        </w:rPr>
        <w:t>Vær opmærksom på, at væsentlige æ</w:t>
      </w:r>
      <w:r w:rsidRPr="000E3AF2">
        <w:rPr>
          <w:rFonts w:ascii="Arial" w:eastAsia="Arial Unicode MS" w:hAnsi="Arial" w:cs="Arial"/>
          <w:bCs/>
          <w:sz w:val="24"/>
          <w:szCs w:val="24"/>
        </w:rPr>
        <w:t xml:space="preserve">ndringer skal </w:t>
      </w:r>
      <w:r w:rsidR="00C50E7F">
        <w:rPr>
          <w:rFonts w:ascii="Arial" w:eastAsia="Arial Unicode MS" w:hAnsi="Arial" w:cs="Arial"/>
          <w:bCs/>
          <w:sz w:val="24"/>
          <w:szCs w:val="24"/>
        </w:rPr>
        <w:t xml:space="preserve">godkendes af </w:t>
      </w:r>
      <w:r w:rsidRPr="000E3AF2">
        <w:rPr>
          <w:rFonts w:ascii="Arial" w:eastAsia="Arial Unicode MS" w:hAnsi="Arial" w:cs="Arial"/>
          <w:bCs/>
          <w:sz w:val="24"/>
          <w:szCs w:val="24"/>
        </w:rPr>
        <w:t>STAR</w:t>
      </w:r>
      <w:r w:rsidR="001E5E10">
        <w:rPr>
          <w:rFonts w:ascii="Arial" w:eastAsia="Arial Unicode MS" w:hAnsi="Arial" w:cs="Arial"/>
          <w:bCs/>
          <w:sz w:val="24"/>
          <w:szCs w:val="24"/>
        </w:rPr>
        <w:t>, inden de kan træde i kraft</w:t>
      </w:r>
      <w:r w:rsidR="00C50E7F">
        <w:rPr>
          <w:rFonts w:ascii="Arial" w:eastAsia="Arial Unicode MS" w:hAnsi="Arial" w:cs="Arial"/>
          <w:bCs/>
          <w:sz w:val="24"/>
          <w:szCs w:val="24"/>
        </w:rPr>
        <w:t xml:space="preserve">. </w:t>
      </w:r>
    </w:p>
    <w:p w14:paraId="21A79E41" w14:textId="77777777" w:rsidR="00F464F2" w:rsidRDefault="00F464F2" w:rsidP="00E651E6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366ED7EA" w14:textId="77777777" w:rsidR="00E651E6" w:rsidRDefault="00E651E6" w:rsidP="000E3AF2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651E6">
        <w:rPr>
          <w:rFonts w:ascii="Arial" w:eastAsia="Arial Unicode MS" w:hAnsi="Arial" w:cs="Arial"/>
          <w:b/>
          <w:bCs/>
          <w:sz w:val="24"/>
          <w:szCs w:val="24"/>
        </w:rPr>
        <w:t xml:space="preserve">Plan for forankring af projektet </w:t>
      </w:r>
    </w:p>
    <w:p w14:paraId="555DFD9B" w14:textId="77777777" w:rsidR="00213E1D" w:rsidRPr="00E651E6" w:rsidRDefault="00213E1D" w:rsidP="000E3AF2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651E6" w:rsidRPr="00FC6BCB" w14:paraId="4CEDB126" w14:textId="77777777" w:rsidTr="00E651E6">
        <w:trPr>
          <w:trHeight w:val="2287"/>
        </w:trPr>
        <w:tc>
          <w:tcPr>
            <w:tcW w:w="9066" w:type="dxa"/>
            <w:shd w:val="clear" w:color="auto" w:fill="auto"/>
          </w:tcPr>
          <w:p w14:paraId="11D6F5BC" w14:textId="77777777" w:rsidR="00E651E6" w:rsidRDefault="00E651E6" w:rsidP="00E33BF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7E9DD947" w14:textId="77777777" w:rsidR="00E651E6" w:rsidRPr="00FC6BCB" w:rsidRDefault="00E651E6" w:rsidP="00E33BF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gjort tiltag for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at projektet kan opnå forankring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efter projektperiodens afslutning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8A56A8A" w14:textId="77777777" w:rsidR="00E651E6" w:rsidRPr="00FC6BCB" w:rsidRDefault="00E651E6" w:rsidP="00E33BF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4CF4D96B" w14:textId="77777777" w:rsidR="00E651E6" w:rsidRPr="00FC6BCB" w:rsidRDefault="00E651E6" w:rsidP="00E33BF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6845BAEE" w14:textId="77777777" w:rsidR="00E651E6" w:rsidRPr="00FC6BCB" w:rsidRDefault="00E651E6" w:rsidP="00E33BF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I så fald hvilke og hvad er udsigten til forankring af projektets aktiviteter? </w:t>
            </w:r>
          </w:p>
          <w:p w14:paraId="56212D3A" w14:textId="77777777" w:rsidR="00E651E6" w:rsidRPr="00FC6BCB" w:rsidRDefault="00E651E6" w:rsidP="00E33BFF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51D0F212" w14:textId="77777777" w:rsidR="00E651E6" w:rsidRPr="00FC6BCB" w:rsidRDefault="00E651E6" w:rsidP="00E33BF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57E37ADF" w14:textId="77777777" w:rsidR="00E651E6" w:rsidRPr="00FC6BCB" w:rsidRDefault="00E651E6" w:rsidP="00E33BF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B1ED79" w14:textId="77777777" w:rsidR="00E651E6" w:rsidRDefault="00E651E6" w:rsidP="00E651E6">
      <w:pPr>
        <w:ind w:right="-3397"/>
        <w:rPr>
          <w:rFonts w:ascii="Arial" w:hAnsi="Arial" w:cs="Arial"/>
        </w:rPr>
      </w:pPr>
    </w:p>
    <w:p w14:paraId="25F01FAA" w14:textId="77777777" w:rsidR="00E651E6" w:rsidRPr="00FC6BCB" w:rsidRDefault="00E651E6" w:rsidP="00E651E6">
      <w:pPr>
        <w:ind w:right="-3397"/>
        <w:rPr>
          <w:rFonts w:ascii="Arial" w:hAnsi="Arial" w:cs="Arial"/>
        </w:rPr>
      </w:pPr>
    </w:p>
    <w:p w14:paraId="07FB7508" w14:textId="77777777" w:rsidR="00E651E6" w:rsidRPr="00FC6BCB" w:rsidRDefault="00E651E6" w:rsidP="001E1567">
      <w:pPr>
        <w:ind w:right="-3397"/>
        <w:rPr>
          <w:rFonts w:ascii="Arial" w:hAnsi="Arial" w:cs="Arial"/>
        </w:rPr>
      </w:pPr>
    </w:p>
    <w:sectPr w:rsidR="00E651E6" w:rsidRPr="00FC6BCB" w:rsidSect="005F42BE">
      <w:headerReference w:type="default" r:id="rId12"/>
      <w:type w:val="continuous"/>
      <w:pgSz w:w="11906" w:h="16838" w:code="9"/>
      <w:pgMar w:top="1135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E56BD" w14:textId="77777777" w:rsidR="008E7662" w:rsidRDefault="008E7662" w:rsidP="00550D1E">
      <w:pPr>
        <w:pStyle w:val="Brdtekst"/>
      </w:pPr>
      <w:r>
        <w:separator/>
      </w:r>
    </w:p>
  </w:endnote>
  <w:endnote w:type="continuationSeparator" w:id="0">
    <w:p w14:paraId="393AB604" w14:textId="77777777" w:rsidR="008E7662" w:rsidRDefault="008E7662" w:rsidP="00550D1E">
      <w:pPr>
        <w:pStyle w:val="Brd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02A8" w14:textId="77777777" w:rsidR="008E7662" w:rsidRDefault="008E7662" w:rsidP="00550D1E">
      <w:pPr>
        <w:pStyle w:val="Brdtekst"/>
      </w:pPr>
      <w:r>
        <w:separator/>
      </w:r>
    </w:p>
  </w:footnote>
  <w:footnote w:type="continuationSeparator" w:id="0">
    <w:p w14:paraId="5E7EBD75" w14:textId="77777777" w:rsidR="008E7662" w:rsidRDefault="008E7662" w:rsidP="00550D1E">
      <w:pPr>
        <w:pStyle w:val="Brd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B672" w14:textId="77777777" w:rsidR="00114934" w:rsidRDefault="00114934" w:rsidP="00F66CF2">
    <w:pPr>
      <w:pStyle w:val="Brdtekst"/>
      <w:rPr>
        <w:rFonts w:ascii="Arial" w:hAnsi="Arial" w:cs="Arial"/>
        <w:b/>
        <w:bCs/>
      </w:rPr>
    </w:pPr>
  </w:p>
  <w:p w14:paraId="0C1AE77E" w14:textId="77777777" w:rsidR="00B74B5E" w:rsidRDefault="00B74B5E" w:rsidP="00114934">
    <w:pPr>
      <w:pStyle w:val="Sidehoved"/>
      <w:tabs>
        <w:tab w:val="clear" w:pos="4819"/>
        <w:tab w:val="clear" w:pos="9638"/>
        <w:tab w:val="left" w:pos="3546"/>
      </w:tabs>
    </w:pPr>
  </w:p>
  <w:p w14:paraId="7F2F8977" w14:textId="77777777" w:rsidR="00B74B5E" w:rsidRDefault="00B74B5E">
    <w:pPr>
      <w:pStyle w:val="Sidehoved"/>
    </w:pPr>
  </w:p>
  <w:p w14:paraId="5DB99002" w14:textId="77777777" w:rsidR="002816A6" w:rsidRDefault="002816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25C"/>
    <w:multiLevelType w:val="hybridMultilevel"/>
    <w:tmpl w:val="196EE38C"/>
    <w:lvl w:ilvl="0" w:tplc="F3FCAD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30213D8"/>
    <w:multiLevelType w:val="hybridMultilevel"/>
    <w:tmpl w:val="02027914"/>
    <w:lvl w:ilvl="0" w:tplc="F4865854">
      <w:start w:val="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61"/>
    <w:rsid w:val="00004AE2"/>
    <w:rsid w:val="0003512C"/>
    <w:rsid w:val="0003761F"/>
    <w:rsid w:val="00043A3F"/>
    <w:rsid w:val="00043E5B"/>
    <w:rsid w:val="00043FDC"/>
    <w:rsid w:val="00067A70"/>
    <w:rsid w:val="00080880"/>
    <w:rsid w:val="00085152"/>
    <w:rsid w:val="00090465"/>
    <w:rsid w:val="0009099C"/>
    <w:rsid w:val="000978C6"/>
    <w:rsid w:val="000A5C68"/>
    <w:rsid w:val="000C1D11"/>
    <w:rsid w:val="000C4B20"/>
    <w:rsid w:val="000E3AF2"/>
    <w:rsid w:val="000F3F7A"/>
    <w:rsid w:val="000F68FA"/>
    <w:rsid w:val="00105475"/>
    <w:rsid w:val="00114934"/>
    <w:rsid w:val="00114B29"/>
    <w:rsid w:val="001310E6"/>
    <w:rsid w:val="0013601D"/>
    <w:rsid w:val="00147634"/>
    <w:rsid w:val="00147B8F"/>
    <w:rsid w:val="00152F0A"/>
    <w:rsid w:val="00154CAF"/>
    <w:rsid w:val="00172B1C"/>
    <w:rsid w:val="001736F6"/>
    <w:rsid w:val="0018329A"/>
    <w:rsid w:val="0019539D"/>
    <w:rsid w:val="001A03AD"/>
    <w:rsid w:val="001A6D5A"/>
    <w:rsid w:val="001B2871"/>
    <w:rsid w:val="001B3E01"/>
    <w:rsid w:val="001C23A4"/>
    <w:rsid w:val="001C51E1"/>
    <w:rsid w:val="001E1567"/>
    <w:rsid w:val="001E5E10"/>
    <w:rsid w:val="001F2B5A"/>
    <w:rsid w:val="00213520"/>
    <w:rsid w:val="00213E1D"/>
    <w:rsid w:val="00214B95"/>
    <w:rsid w:val="00233893"/>
    <w:rsid w:val="0024427B"/>
    <w:rsid w:val="00245B58"/>
    <w:rsid w:val="00260610"/>
    <w:rsid w:val="00271EB8"/>
    <w:rsid w:val="00272E39"/>
    <w:rsid w:val="00273353"/>
    <w:rsid w:val="002816A6"/>
    <w:rsid w:val="00282607"/>
    <w:rsid w:val="00287382"/>
    <w:rsid w:val="00287BBE"/>
    <w:rsid w:val="002934C3"/>
    <w:rsid w:val="002A3D6D"/>
    <w:rsid w:val="002A509C"/>
    <w:rsid w:val="002A5521"/>
    <w:rsid w:val="002B25AA"/>
    <w:rsid w:val="002C212C"/>
    <w:rsid w:val="002D0A32"/>
    <w:rsid w:val="002D118E"/>
    <w:rsid w:val="002D457D"/>
    <w:rsid w:val="002D76DE"/>
    <w:rsid w:val="002E01EC"/>
    <w:rsid w:val="002E599B"/>
    <w:rsid w:val="002E62ED"/>
    <w:rsid w:val="002F207D"/>
    <w:rsid w:val="002F3670"/>
    <w:rsid w:val="002F7A6C"/>
    <w:rsid w:val="003031CC"/>
    <w:rsid w:val="00306ABA"/>
    <w:rsid w:val="00321E43"/>
    <w:rsid w:val="00323088"/>
    <w:rsid w:val="003268B9"/>
    <w:rsid w:val="00344179"/>
    <w:rsid w:val="003503C1"/>
    <w:rsid w:val="003525C2"/>
    <w:rsid w:val="0036101E"/>
    <w:rsid w:val="003701CB"/>
    <w:rsid w:val="00376942"/>
    <w:rsid w:val="00385195"/>
    <w:rsid w:val="00385DF1"/>
    <w:rsid w:val="00391047"/>
    <w:rsid w:val="0039722C"/>
    <w:rsid w:val="003A50F0"/>
    <w:rsid w:val="003D35D9"/>
    <w:rsid w:val="003E0286"/>
    <w:rsid w:val="003E5D7E"/>
    <w:rsid w:val="003F1287"/>
    <w:rsid w:val="003F2757"/>
    <w:rsid w:val="00405C6E"/>
    <w:rsid w:val="0042392B"/>
    <w:rsid w:val="00450CAE"/>
    <w:rsid w:val="00477F0D"/>
    <w:rsid w:val="00484F2B"/>
    <w:rsid w:val="00494653"/>
    <w:rsid w:val="004A079C"/>
    <w:rsid w:val="004A1C93"/>
    <w:rsid w:val="004B28A3"/>
    <w:rsid w:val="004B76A0"/>
    <w:rsid w:val="004C2305"/>
    <w:rsid w:val="004C314D"/>
    <w:rsid w:val="004C4E6F"/>
    <w:rsid w:val="004E19A4"/>
    <w:rsid w:val="004E2159"/>
    <w:rsid w:val="00502D48"/>
    <w:rsid w:val="00512716"/>
    <w:rsid w:val="00512BD8"/>
    <w:rsid w:val="00540C7D"/>
    <w:rsid w:val="00550D1E"/>
    <w:rsid w:val="0055375F"/>
    <w:rsid w:val="0055731C"/>
    <w:rsid w:val="00561069"/>
    <w:rsid w:val="00591136"/>
    <w:rsid w:val="00591B80"/>
    <w:rsid w:val="005A6540"/>
    <w:rsid w:val="005A71AD"/>
    <w:rsid w:val="005B02D5"/>
    <w:rsid w:val="005B4C68"/>
    <w:rsid w:val="005F42BE"/>
    <w:rsid w:val="00606CA5"/>
    <w:rsid w:val="0062289C"/>
    <w:rsid w:val="00626561"/>
    <w:rsid w:val="00634949"/>
    <w:rsid w:val="00646E19"/>
    <w:rsid w:val="0066041A"/>
    <w:rsid w:val="006626DA"/>
    <w:rsid w:val="00670FE2"/>
    <w:rsid w:val="00676E41"/>
    <w:rsid w:val="0068759E"/>
    <w:rsid w:val="00690E7E"/>
    <w:rsid w:val="006923AB"/>
    <w:rsid w:val="006A0C5D"/>
    <w:rsid w:val="006A7A6A"/>
    <w:rsid w:val="006D51B7"/>
    <w:rsid w:val="006F70BA"/>
    <w:rsid w:val="007137BC"/>
    <w:rsid w:val="007162FE"/>
    <w:rsid w:val="007174A4"/>
    <w:rsid w:val="00717830"/>
    <w:rsid w:val="007221D7"/>
    <w:rsid w:val="00727177"/>
    <w:rsid w:val="00730F14"/>
    <w:rsid w:val="00737345"/>
    <w:rsid w:val="00742DDA"/>
    <w:rsid w:val="00751786"/>
    <w:rsid w:val="00753C17"/>
    <w:rsid w:val="00762FF0"/>
    <w:rsid w:val="00771317"/>
    <w:rsid w:val="007715BE"/>
    <w:rsid w:val="00775CED"/>
    <w:rsid w:val="00783819"/>
    <w:rsid w:val="00791A64"/>
    <w:rsid w:val="00791A6C"/>
    <w:rsid w:val="007C1CA7"/>
    <w:rsid w:val="007C6577"/>
    <w:rsid w:val="007D4A01"/>
    <w:rsid w:val="00800FD0"/>
    <w:rsid w:val="00804C70"/>
    <w:rsid w:val="008175FA"/>
    <w:rsid w:val="008177BB"/>
    <w:rsid w:val="00825724"/>
    <w:rsid w:val="00830D04"/>
    <w:rsid w:val="00843758"/>
    <w:rsid w:val="00844F58"/>
    <w:rsid w:val="008465A5"/>
    <w:rsid w:val="00855C34"/>
    <w:rsid w:val="00880097"/>
    <w:rsid w:val="008849DD"/>
    <w:rsid w:val="008A26C4"/>
    <w:rsid w:val="008A60B3"/>
    <w:rsid w:val="008B22DE"/>
    <w:rsid w:val="008B32A1"/>
    <w:rsid w:val="008D460F"/>
    <w:rsid w:val="008D7A5F"/>
    <w:rsid w:val="008E7662"/>
    <w:rsid w:val="008F4FDF"/>
    <w:rsid w:val="009046FB"/>
    <w:rsid w:val="009219DF"/>
    <w:rsid w:val="00930445"/>
    <w:rsid w:val="00934CC5"/>
    <w:rsid w:val="00935890"/>
    <w:rsid w:val="00944F29"/>
    <w:rsid w:val="0095534F"/>
    <w:rsid w:val="0096056E"/>
    <w:rsid w:val="00960614"/>
    <w:rsid w:val="00963294"/>
    <w:rsid w:val="0096425F"/>
    <w:rsid w:val="00964912"/>
    <w:rsid w:val="00965B26"/>
    <w:rsid w:val="009719AB"/>
    <w:rsid w:val="0097289E"/>
    <w:rsid w:val="00974E80"/>
    <w:rsid w:val="0097787B"/>
    <w:rsid w:val="00981513"/>
    <w:rsid w:val="0098571B"/>
    <w:rsid w:val="009875A3"/>
    <w:rsid w:val="009B35C4"/>
    <w:rsid w:val="009B65BE"/>
    <w:rsid w:val="00A06170"/>
    <w:rsid w:val="00A06755"/>
    <w:rsid w:val="00A1448B"/>
    <w:rsid w:val="00A21BD7"/>
    <w:rsid w:val="00A258B5"/>
    <w:rsid w:val="00A31C59"/>
    <w:rsid w:val="00A34A2F"/>
    <w:rsid w:val="00A47491"/>
    <w:rsid w:val="00A623BC"/>
    <w:rsid w:val="00A6772D"/>
    <w:rsid w:val="00A70606"/>
    <w:rsid w:val="00A803AB"/>
    <w:rsid w:val="00A80C4C"/>
    <w:rsid w:val="00AC1912"/>
    <w:rsid w:val="00AD1D40"/>
    <w:rsid w:val="00AF5F06"/>
    <w:rsid w:val="00B07C2B"/>
    <w:rsid w:val="00B15A25"/>
    <w:rsid w:val="00B2252A"/>
    <w:rsid w:val="00B24A5B"/>
    <w:rsid w:val="00B439A9"/>
    <w:rsid w:val="00B74B5E"/>
    <w:rsid w:val="00B74DDF"/>
    <w:rsid w:val="00B8716D"/>
    <w:rsid w:val="00B94863"/>
    <w:rsid w:val="00B96D29"/>
    <w:rsid w:val="00B973A7"/>
    <w:rsid w:val="00BB7192"/>
    <w:rsid w:val="00BC40F5"/>
    <w:rsid w:val="00C02A60"/>
    <w:rsid w:val="00C16A35"/>
    <w:rsid w:val="00C43C15"/>
    <w:rsid w:val="00C50E7F"/>
    <w:rsid w:val="00C52F40"/>
    <w:rsid w:val="00C6646D"/>
    <w:rsid w:val="00C743FC"/>
    <w:rsid w:val="00C90AAF"/>
    <w:rsid w:val="00C96B9D"/>
    <w:rsid w:val="00CA0EFB"/>
    <w:rsid w:val="00CB35D2"/>
    <w:rsid w:val="00CB36CC"/>
    <w:rsid w:val="00CD2B32"/>
    <w:rsid w:val="00CD78E1"/>
    <w:rsid w:val="00CF031E"/>
    <w:rsid w:val="00CF1CDE"/>
    <w:rsid w:val="00CF4907"/>
    <w:rsid w:val="00CF7F3A"/>
    <w:rsid w:val="00D007CF"/>
    <w:rsid w:val="00D01821"/>
    <w:rsid w:val="00D169A3"/>
    <w:rsid w:val="00D20A6B"/>
    <w:rsid w:val="00D25AC3"/>
    <w:rsid w:val="00D3118A"/>
    <w:rsid w:val="00D35391"/>
    <w:rsid w:val="00D56730"/>
    <w:rsid w:val="00D61763"/>
    <w:rsid w:val="00D91790"/>
    <w:rsid w:val="00DA421C"/>
    <w:rsid w:val="00DC466D"/>
    <w:rsid w:val="00DC74F0"/>
    <w:rsid w:val="00DD562C"/>
    <w:rsid w:val="00E02E84"/>
    <w:rsid w:val="00E23992"/>
    <w:rsid w:val="00E25C18"/>
    <w:rsid w:val="00E34276"/>
    <w:rsid w:val="00E36B04"/>
    <w:rsid w:val="00E478E5"/>
    <w:rsid w:val="00E651E6"/>
    <w:rsid w:val="00E70781"/>
    <w:rsid w:val="00E846DA"/>
    <w:rsid w:val="00E8612E"/>
    <w:rsid w:val="00E87093"/>
    <w:rsid w:val="00E91C5D"/>
    <w:rsid w:val="00E943F4"/>
    <w:rsid w:val="00EB0C32"/>
    <w:rsid w:val="00EB55F0"/>
    <w:rsid w:val="00EB7664"/>
    <w:rsid w:val="00EF25A6"/>
    <w:rsid w:val="00F11381"/>
    <w:rsid w:val="00F118B3"/>
    <w:rsid w:val="00F1613E"/>
    <w:rsid w:val="00F177E3"/>
    <w:rsid w:val="00F3423E"/>
    <w:rsid w:val="00F4221D"/>
    <w:rsid w:val="00F45134"/>
    <w:rsid w:val="00F464F2"/>
    <w:rsid w:val="00F64ACB"/>
    <w:rsid w:val="00F66CF2"/>
    <w:rsid w:val="00F67DC1"/>
    <w:rsid w:val="00F80842"/>
    <w:rsid w:val="00FC5F10"/>
    <w:rsid w:val="00FC6BCB"/>
    <w:rsid w:val="00FD489C"/>
    <w:rsid w:val="00FD7127"/>
    <w:rsid w:val="00FE183B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178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67"/>
    <w:rPr>
      <w:sz w:val="22"/>
      <w:szCs w:val="22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6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Hyperlink">
    <w:name w:val="Hyperlink"/>
    <w:rsid w:val="00AD1D40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bCs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</w:style>
  <w:style w:type="paragraph" w:customStyle="1" w:styleId="Typografi1">
    <w:name w:val="Typografi1"/>
    <w:basedOn w:val="Normal"/>
    <w:rsid w:val="00AC1912"/>
    <w:pPr>
      <w:framePr w:wrap="auto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1E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28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B28A3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93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E599B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934CC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34C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34CC5"/>
  </w:style>
  <w:style w:type="paragraph" w:styleId="Kommentaremne">
    <w:name w:val="annotation subject"/>
    <w:basedOn w:val="Kommentartekst"/>
    <w:next w:val="Kommentartekst"/>
    <w:link w:val="KommentaremneTegn"/>
    <w:rsid w:val="00934CC5"/>
    <w:rPr>
      <w:b/>
      <w:bCs/>
    </w:rPr>
  </w:style>
  <w:style w:type="character" w:customStyle="1" w:styleId="KommentaremneTegn">
    <w:name w:val="Kommentaremne Tegn"/>
    <w:link w:val="Kommentaremne"/>
    <w:rsid w:val="00934CC5"/>
    <w:rPr>
      <w:b/>
      <w:bCs/>
    </w:rPr>
  </w:style>
  <w:style w:type="paragraph" w:styleId="Listeafsnit">
    <w:name w:val="List Paragraph"/>
    <w:basedOn w:val="Normal"/>
    <w:uiPriority w:val="34"/>
    <w:qFormat/>
    <w:rsid w:val="009719AB"/>
    <w:pPr>
      <w:ind w:left="720"/>
      <w:contextualSpacing/>
    </w:pPr>
  </w:style>
  <w:style w:type="paragraph" w:styleId="Korrektur">
    <w:name w:val="Revision"/>
    <w:hidden/>
    <w:uiPriority w:val="99"/>
    <w:semiHidden/>
    <w:rsid w:val="00C50E7F"/>
    <w:rPr>
      <w:sz w:val="22"/>
      <w:szCs w:val="22"/>
    </w:rPr>
  </w:style>
  <w:style w:type="character" w:styleId="Fremhv">
    <w:name w:val="Emphasis"/>
    <w:basedOn w:val="Standardskrifttypeiafsnit"/>
    <w:qFormat/>
    <w:rsid w:val="00591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Status-%20og%20slutrapport,%20forandringsteori%20m.v\Skabelon%20for%20status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2EAB-0291-4133-90FD-19ACA473F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5E68B-75DC-4B71-9944-AB2D9E0C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53917-5ACD-4042-A751-216371FAD4C9}">
  <ds:schemaRefs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34567B5-5B25-404B-8734-DEE62E84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statusrapport.dotx</Template>
  <TotalTime>0</TotalTime>
  <Pages>3</Pages>
  <Words>337</Words>
  <Characters>2614</Characters>
  <Application>Microsoft Office Word</Application>
  <DocSecurity>0</DocSecurity>
  <Lines>186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Statusrapport</vt:lpstr>
    </vt:vector>
  </TitlesOfParts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creator/>
  <cp:lastModifiedBy/>
  <cp:revision>1</cp:revision>
  <cp:lastPrinted>2008-04-02T08:27:00Z</cp:lastPrinted>
  <dcterms:created xsi:type="dcterms:W3CDTF">2022-01-31T11:58:00Z</dcterms:created>
  <dcterms:modified xsi:type="dcterms:W3CDTF">2022-01-31T11:58:00Z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  <property fmtid="{D5CDD505-2E9C-101B-9397-08002B2CF9AE}" pid="5" name="kFormat">
    <vt:i4>0</vt:i4>
  </property>
</Properties>
</file>