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52" w:rsidRPr="00B6790C" w:rsidRDefault="00AD2652" w:rsidP="00D51C42">
      <w:pPr>
        <w:spacing w:line="260" w:lineRule="atLeast"/>
        <w:rPr>
          <w:rFonts w:eastAsia="Calibri"/>
          <w:sz w:val="28"/>
          <w:szCs w:val="28"/>
          <w:highlight w:val="yellow"/>
          <w:lang w:eastAsia="en-US"/>
        </w:rPr>
      </w:pPr>
      <w:r w:rsidRPr="00B6790C">
        <w:rPr>
          <w:noProof/>
        </w:rPr>
        <w:drawing>
          <wp:inline distT="0" distB="0" distL="0" distR="0" wp14:anchorId="50ADF9B3" wp14:editId="3D511B20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52" w:rsidRPr="00B6790C" w:rsidRDefault="00AD2652" w:rsidP="00D51C42">
      <w:pPr>
        <w:spacing w:line="260" w:lineRule="atLeast"/>
        <w:rPr>
          <w:rFonts w:eastAsia="Calibri"/>
          <w:sz w:val="28"/>
          <w:szCs w:val="28"/>
          <w:highlight w:val="yellow"/>
          <w:lang w:eastAsia="en-US"/>
        </w:rPr>
      </w:pPr>
    </w:p>
    <w:p w:rsidR="00CC62FF" w:rsidRPr="00E56CF9" w:rsidRDefault="00CC62FF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86279" w:rsidRDefault="00F86279" w:rsidP="00CC62FF">
      <w:pPr>
        <w:pStyle w:val="Brdtekst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CC62FF">
        <w:rPr>
          <w:rFonts w:ascii="Arial" w:eastAsia="Calibri" w:hAnsi="Arial" w:cs="Arial"/>
          <w:b/>
          <w:sz w:val="32"/>
          <w:szCs w:val="32"/>
          <w:lang w:eastAsia="en-US"/>
        </w:rPr>
        <w:t>Skabelon for slutrapport</w:t>
      </w:r>
    </w:p>
    <w:p w:rsidR="00F55890" w:rsidRPr="00CC62FF" w:rsidRDefault="00F55890" w:rsidP="00CC62FF">
      <w:pPr>
        <w:pStyle w:val="Brdtek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Indsats via varslingsmidler</w:t>
      </w:r>
    </w:p>
    <w:p w:rsidR="00F86279" w:rsidRPr="00E56CF9" w:rsidRDefault="00F86279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>I forbindelse med projektafslutningen skal der indsendes en slutrapport</w:t>
      </w:r>
      <w:bookmarkStart w:id="0" w:name="_GoBack"/>
      <w:bookmarkEnd w:id="0"/>
      <w:r w:rsidRPr="00E56CF9">
        <w:rPr>
          <w:rFonts w:ascii="Arial" w:hAnsi="Arial" w:cs="Arial"/>
          <w:bCs/>
          <w:sz w:val="24"/>
          <w:szCs w:val="24"/>
        </w:rPr>
        <w:t xml:space="preserve">. </w:t>
      </w: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E56CF9">
        <w:rPr>
          <w:rFonts w:ascii="Arial" w:hAnsi="Arial" w:cs="Arial"/>
          <w:bCs/>
          <w:sz w:val="24"/>
          <w:szCs w:val="24"/>
        </w:rPr>
        <w:t xml:space="preserve">Rapporten skal indsendes via styrelsens tilskudsportal. </w:t>
      </w:r>
    </w:p>
    <w:p w:rsidR="00D51C42" w:rsidRPr="00E56CF9" w:rsidRDefault="00D51C42" w:rsidP="00D51C42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47"/>
        <w:gridCol w:w="4748"/>
      </w:tblGrid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F55890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Virksomhedens navn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: </w:t>
            </w:r>
            <w:bookmarkStart w:id="1" w:name="Tekst758"/>
            <w:r w:rsidR="00D51C42" w:rsidRPr="00E56CF9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="00D51C42" w:rsidRPr="00E56CF9">
              <w:rPr>
                <w:rFonts w:ascii="Arial" w:hAnsi="Arial" w:cs="Arial"/>
              </w:rPr>
              <w:instrText xml:space="preserve"> FORMTEXT </w:instrText>
            </w:r>
            <w:r w:rsidR="00D51C42" w:rsidRPr="00E56CF9">
              <w:rPr>
                <w:rFonts w:ascii="Arial" w:hAnsi="Arial" w:cs="Arial"/>
              </w:rPr>
            </w:r>
            <w:r w:rsidR="00D51C42" w:rsidRPr="00E56CF9">
              <w:rPr>
                <w:rFonts w:ascii="Arial" w:hAnsi="Arial" w:cs="Arial"/>
              </w:rPr>
              <w:fldChar w:fldCharType="separate"/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  <w:noProof/>
              </w:rPr>
              <w:t> </w:t>
            </w:r>
            <w:r w:rsidR="00D51C42" w:rsidRPr="00E56CF9">
              <w:rPr>
                <w:rFonts w:ascii="Arial" w:hAnsi="Arial" w:cs="Arial"/>
              </w:rPr>
              <w:fldChar w:fldCharType="end"/>
            </w:r>
            <w:bookmarkEnd w:id="1"/>
            <w:r w:rsidR="00D51C42" w:rsidRPr="00E56CF9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Kontaktperson</w:t>
            </w:r>
            <w:r w:rsidR="006C1559">
              <w:rPr>
                <w:rFonts w:ascii="Arial" w:hAnsi="Arial" w:cs="Arial"/>
                <w:b/>
                <w:bCs/>
              </w:rPr>
              <w:t xml:space="preserve"> i forhold til</w:t>
            </w:r>
            <w:r w:rsidRPr="00E56CF9">
              <w:rPr>
                <w:rFonts w:ascii="Arial" w:hAnsi="Arial" w:cs="Arial"/>
                <w:b/>
                <w:bCs/>
              </w:rPr>
              <w:t xml:space="preserve"> skemaet:</w:t>
            </w:r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Navn:</w:t>
            </w:r>
            <w:r w:rsidRPr="00E56CF9">
              <w:rPr>
                <w:rFonts w:ascii="Arial" w:hAnsi="Arial" w:cs="Arial"/>
              </w:rPr>
              <w:t xml:space="preserve"> </w:t>
            </w:r>
            <w:bookmarkStart w:id="2" w:name="Tekst771"/>
            <w:r w:rsidRPr="00E56CF9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2"/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Gadenavn, nr.: </w:t>
            </w:r>
            <w:bookmarkStart w:id="3" w:name="Tekst772"/>
            <w:r w:rsidRPr="00E56CF9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3"/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4" w:name="Tekst773"/>
            <w:r w:rsidRPr="00E56CF9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4"/>
          </w:p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5" w:name="Tekst774"/>
            <w:r w:rsidRPr="00E56CF9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5"/>
          </w:p>
          <w:p w:rsidR="00D51C42" w:rsidRPr="00E56CF9" w:rsidRDefault="00D51C42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Default="00D51C42" w:rsidP="00E56CF9">
            <w:pPr>
              <w:pStyle w:val="Brdtekst"/>
              <w:rPr>
                <w:rFonts w:ascii="Arial" w:hAnsi="Arial" w:cs="Arial"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6" w:name="Tekst759"/>
            <w:r w:rsidRPr="00E56CF9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6"/>
          </w:p>
          <w:p w:rsidR="00F55890" w:rsidRPr="00E56CF9" w:rsidRDefault="00F55890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(Tilskudsportalen)</w:t>
            </w:r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6C1559" w:rsidRPr="00E56CF9" w:rsidTr="006C1559">
        <w:trPr>
          <w:trHeight w:val="1019"/>
        </w:trPr>
        <w:tc>
          <w:tcPr>
            <w:tcW w:w="4747" w:type="dxa"/>
            <w:shd w:val="clear" w:color="auto" w:fill="auto"/>
          </w:tcPr>
          <w:p w:rsidR="006C1559" w:rsidRDefault="006C1559" w:rsidP="006C1559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Indsats p</w:t>
            </w:r>
            <w:r w:rsidRPr="00E56CF9">
              <w:rPr>
                <w:rFonts w:ascii="Arial" w:hAnsi="Arial" w:cs="Arial"/>
                <w:b/>
                <w:bCs/>
              </w:rPr>
              <w:t xml:space="preserve">åbegyndt: d. </w:t>
            </w:r>
            <w:bookmarkStart w:id="7" w:name="Tekst763"/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  <w:r w:rsidRPr="00E56CF9">
              <w:rPr>
                <w:rFonts w:ascii="Arial" w:hAnsi="Arial" w:cs="Arial"/>
                <w:b/>
                <w:bCs/>
              </w:rPr>
              <w:t xml:space="preserve"> / </w:t>
            </w:r>
            <w:bookmarkStart w:id="8" w:name="Tekst764"/>
            <w:r w:rsidRPr="00E56CF9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8"/>
            <w:r w:rsidRPr="00E56CF9">
              <w:rPr>
                <w:rFonts w:ascii="Arial" w:hAnsi="Arial" w:cs="Arial"/>
                <w:b/>
                <w:bCs/>
              </w:rPr>
              <w:t xml:space="preserve"> år: </w:t>
            </w:r>
            <w:bookmarkStart w:id="9" w:name="Tekst768"/>
            <w:r w:rsidRPr="00E56CF9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bookmarkEnd w:id="9"/>
          </w:p>
          <w:p w:rsidR="006C1559" w:rsidRPr="00E56CF9" w:rsidRDefault="006C1559" w:rsidP="006C1559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Indsats afsluttet</w:t>
            </w:r>
            <w:r w:rsidRPr="00E56CF9">
              <w:rPr>
                <w:rFonts w:ascii="Arial" w:hAnsi="Arial" w:cs="Arial"/>
                <w:b/>
                <w:bCs/>
              </w:rPr>
              <w:t xml:space="preserve">: d. </w:t>
            </w:r>
            <w:r w:rsidRPr="00E56CF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56CF9">
              <w:rPr>
                <w:rFonts w:ascii="Arial" w:hAnsi="Arial" w:cs="Arial"/>
                <w:b/>
                <w:bCs/>
              </w:rPr>
            </w:r>
            <w:r w:rsidRPr="00E56CF9">
              <w:rPr>
                <w:rFonts w:ascii="Arial" w:hAnsi="Arial" w:cs="Arial"/>
                <w:b/>
                <w:bCs/>
              </w:rPr>
              <w:fldChar w:fldCharType="separate"/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  <w:noProof/>
              </w:rPr>
              <w:t> </w:t>
            </w:r>
            <w:r w:rsidRPr="00E56CF9">
              <w:rPr>
                <w:rFonts w:ascii="Arial" w:hAnsi="Arial" w:cs="Arial"/>
                <w:b/>
                <w:bCs/>
              </w:rPr>
              <w:fldChar w:fldCharType="end"/>
            </w:r>
            <w:r w:rsidRPr="00E56CF9">
              <w:rPr>
                <w:rFonts w:ascii="Arial" w:hAnsi="Arial" w:cs="Arial"/>
                <w:b/>
                <w:bCs/>
              </w:rPr>
              <w:t xml:space="preserve"> / </w:t>
            </w:r>
            <w:r w:rsidRPr="00E56CF9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  <w:r w:rsidRPr="00E56CF9">
              <w:rPr>
                <w:rFonts w:ascii="Arial" w:hAnsi="Arial" w:cs="Arial"/>
                <w:b/>
                <w:bCs/>
              </w:rPr>
              <w:t xml:space="preserve"> år: </w:t>
            </w:r>
            <w:r w:rsidRPr="00E56CF9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E56CF9">
              <w:rPr>
                <w:rFonts w:ascii="Arial" w:hAnsi="Arial" w:cs="Arial"/>
              </w:rPr>
              <w:instrText xml:space="preserve"> FORMTEXT </w:instrText>
            </w:r>
            <w:r w:rsidRPr="00E56CF9">
              <w:rPr>
                <w:rFonts w:ascii="Arial" w:hAnsi="Arial" w:cs="Arial"/>
              </w:rPr>
            </w:r>
            <w:r w:rsidRPr="00E56CF9">
              <w:rPr>
                <w:rFonts w:ascii="Arial" w:hAnsi="Arial" w:cs="Arial"/>
              </w:rPr>
              <w:fldChar w:fldCharType="separate"/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  <w:noProof/>
              </w:rPr>
              <w:t> </w:t>
            </w:r>
            <w:r w:rsidRPr="00E56C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8" w:type="dxa"/>
            <w:vMerge/>
            <w:shd w:val="clear" w:color="auto" w:fill="auto"/>
          </w:tcPr>
          <w:p w:rsidR="006C1559" w:rsidRPr="00E56CF9" w:rsidRDefault="006C1559" w:rsidP="00E56CF9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D51C42" w:rsidRPr="00E56CF9" w:rsidRDefault="00D51C42" w:rsidP="00D51C42">
      <w:pPr>
        <w:rPr>
          <w:rFonts w:ascii="Arial" w:hAnsi="Arial" w:cs="Arial"/>
        </w:rPr>
      </w:pPr>
    </w:p>
    <w:p w:rsidR="00D51C42" w:rsidRPr="00E56CF9" w:rsidRDefault="00D51C42" w:rsidP="00D51C42">
      <w:pPr>
        <w:rPr>
          <w:rFonts w:ascii="Arial" w:hAnsi="Arial" w:cs="Arial"/>
        </w:rPr>
      </w:pPr>
    </w:p>
    <w:p w:rsidR="00D51C42" w:rsidRPr="00E56CF9" w:rsidRDefault="00D51C42" w:rsidP="00D51C42">
      <w:pPr>
        <w:rPr>
          <w:rFonts w:ascii="Arial" w:hAnsi="Arial" w:cs="Arial"/>
          <w:sz w:val="20"/>
          <w:szCs w:val="20"/>
        </w:rPr>
      </w:pPr>
    </w:p>
    <w:p w:rsidR="004D3BD9" w:rsidRPr="00E56CF9" w:rsidRDefault="004D3BD9">
      <w:pPr>
        <w:spacing w:after="200" w:line="276" w:lineRule="auto"/>
        <w:rPr>
          <w:rFonts w:ascii="Arial" w:hAnsi="Arial" w:cs="Arial"/>
        </w:rPr>
      </w:pPr>
      <w:r w:rsidRPr="00E56CF9">
        <w:rPr>
          <w:rFonts w:ascii="Arial" w:hAnsi="Arial" w:cs="Arial"/>
        </w:rPr>
        <w:br w:type="page"/>
      </w:r>
    </w:p>
    <w:p w:rsidR="00D51C42" w:rsidRPr="00E56CF9" w:rsidRDefault="00F55890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Indsats</w:t>
      </w:r>
    </w:p>
    <w:p w:rsidR="00AC577A" w:rsidRPr="00E56CF9" w:rsidRDefault="00AC577A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:rsidTr="004D3BD9">
        <w:trPr>
          <w:trHeight w:val="1482"/>
        </w:trPr>
        <w:tc>
          <w:tcPr>
            <w:tcW w:w="9066" w:type="dxa"/>
            <w:shd w:val="clear" w:color="auto" w:fill="auto"/>
          </w:tcPr>
          <w:p w:rsidR="004D3BD9" w:rsidRPr="00E56CF9" w:rsidRDefault="004D3BD9" w:rsidP="00E56CF9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Er der i løbet af </w:t>
            </w:r>
            <w:r w:rsidR="00F55890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>indsats</w:t>
            </w:r>
            <w:r w:rsidR="00F55890" w:rsidRPr="00E56CF9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perioden </w:t>
            </w:r>
            <w:r w:rsidRPr="00E56CF9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>sket afvigelser i målgruppe</w:t>
            </w:r>
            <w:r w:rsidR="00F55890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>n</w:t>
            </w:r>
            <w:r w:rsidRPr="00E56CF9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? </w:t>
            </w:r>
          </w:p>
          <w:p w:rsidR="004D3BD9" w:rsidRPr="00E56CF9" w:rsidRDefault="004D3BD9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>Hvis ja, hvilke?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4D3BD9" w:rsidRPr="00E56CF9" w:rsidRDefault="004D3BD9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:rsidR="00AC577A" w:rsidRPr="00E56CF9" w:rsidRDefault="00AC577A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</w:p>
          <w:p w:rsidR="00AC577A" w:rsidRPr="00E56CF9" w:rsidRDefault="00AC577A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Hvor mange har i alt deltaget i </w:t>
            </w:r>
            <w:r w:rsidR="00F55890">
              <w:rPr>
                <w:rFonts w:ascii="Arial" w:eastAsia="Arial Unicode MS" w:hAnsi="Arial" w:cs="Arial"/>
                <w:i/>
                <w:sz w:val="24"/>
                <w:szCs w:val="24"/>
              </w:rPr>
              <w:t>indsatsen</w:t>
            </w: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? </w:t>
            </w:r>
          </w:p>
          <w:p w:rsidR="004D3BD9" w:rsidRPr="00E56CF9" w:rsidRDefault="004D3BD9" w:rsidP="00F55890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</w:tbl>
    <w:p w:rsidR="00AC577A" w:rsidRPr="00E56CF9" w:rsidRDefault="00AC577A"/>
    <w:p w:rsidR="004D3BD9" w:rsidRPr="00E56CF9" w:rsidRDefault="004D3BD9" w:rsidP="00E56CF9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AC577A" w:rsidRPr="00E56CF9" w:rsidRDefault="00AE2BDF" w:rsidP="00235DCF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Aktiviteter</w:t>
      </w:r>
    </w:p>
    <w:p w:rsidR="004D3BD9" w:rsidRPr="00E56CF9" w:rsidRDefault="004D3BD9" w:rsidP="00E56CF9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4D3BD9" w:rsidRPr="00E56CF9" w:rsidTr="004D3BD9">
        <w:trPr>
          <w:trHeight w:val="1616"/>
        </w:trPr>
        <w:tc>
          <w:tcPr>
            <w:tcW w:w="9066" w:type="dxa"/>
            <w:shd w:val="clear" w:color="auto" w:fill="auto"/>
          </w:tcPr>
          <w:p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Hvilke aktiviteter </w:t>
            </w:r>
            <w:r w:rsidR="00AE2BDF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</w:t>
            </w: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gennemført?</w:t>
            </w:r>
          </w:p>
          <w:p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4D3BD9" w:rsidRDefault="004D3BD9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 hvordan: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8C5A63" w:rsidRDefault="008C5A63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8C5A63" w:rsidRPr="00E56CF9" w:rsidRDefault="008C5A63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4D3BD9" w:rsidRPr="00E56CF9" w:rsidRDefault="004D3BD9" w:rsidP="00E56CF9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:rsidR="00AC577A" w:rsidRDefault="004D3BD9" w:rsidP="00E56CF9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</w:t>
            </w:r>
            <w:r w:rsidR="006C155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vis ja, oplys hvilke og hvorfor:</w:t>
            </w:r>
          </w:p>
          <w:p w:rsidR="006C1559" w:rsidRDefault="006C1559" w:rsidP="00E56CF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C5A63" w:rsidRPr="00E56CF9" w:rsidRDefault="008C5A63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</w:tc>
      </w:tr>
    </w:tbl>
    <w:p w:rsidR="00A853DC" w:rsidRPr="00E56CF9" w:rsidRDefault="00A853DC" w:rsidP="00A853DC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A853DC" w:rsidRDefault="00A853DC" w:rsidP="00A853DC">
      <w:pPr>
        <w:rPr>
          <w:rFonts w:ascii="Arial" w:eastAsia="Arial Unicode MS" w:hAnsi="Arial" w:cs="Arial"/>
          <w:b/>
          <w:bCs/>
          <w:sz w:val="24"/>
          <w:szCs w:val="24"/>
        </w:rPr>
      </w:pPr>
    </w:p>
    <w:p w:rsidR="00A853DC" w:rsidRPr="00E56CF9" w:rsidRDefault="00A853DC" w:rsidP="00A853DC">
      <w:pPr>
        <w:pStyle w:val="Listeafsnit"/>
        <w:numPr>
          <w:ilvl w:val="0"/>
          <w:numId w:val="4"/>
        </w:numPr>
        <w:rPr>
          <w:rFonts w:ascii="Arial" w:eastAsia="Arial Unicode MS" w:hAnsi="Arial" w:cs="Arial"/>
          <w:b/>
          <w:bCs/>
          <w:sz w:val="24"/>
          <w:szCs w:val="24"/>
        </w:rPr>
      </w:pPr>
      <w:r w:rsidRPr="00E56CF9">
        <w:rPr>
          <w:rFonts w:ascii="Arial" w:eastAsia="Arial Unicode MS" w:hAnsi="Arial" w:cs="Arial"/>
          <w:b/>
          <w:bCs/>
          <w:sz w:val="24"/>
          <w:szCs w:val="24"/>
        </w:rPr>
        <w:t xml:space="preserve">Deltagernes arbejdsmarkedsstatus () </w:t>
      </w:r>
    </w:p>
    <w:p w:rsidR="00A853DC" w:rsidRPr="00E56CF9" w:rsidRDefault="00A853DC" w:rsidP="00A853DC">
      <w:pPr>
        <w:pStyle w:val="Listeafsnit"/>
        <w:ind w:left="360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A853DC" w:rsidRPr="00E56CF9" w:rsidTr="00153AE6">
        <w:trPr>
          <w:trHeight w:val="1616"/>
        </w:trPr>
        <w:tc>
          <w:tcPr>
            <w:tcW w:w="9066" w:type="dxa"/>
            <w:shd w:val="clear" w:color="auto" w:fill="auto"/>
          </w:tcPr>
          <w:p w:rsidR="00A853DC" w:rsidRPr="0061260B" w:rsidRDefault="0061260B" w:rsidP="00A853DC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i/>
                <w:iCs/>
                <w:sz w:val="24"/>
                <w:szCs w:val="24"/>
              </w:rPr>
              <w:t>Angiv delta</w:t>
            </w:r>
            <w:r w:rsidR="00C7305B">
              <w:rPr>
                <w:rFonts w:ascii="Arial" w:eastAsia="Arial Unicode MS" w:hAnsi="Arial"/>
                <w:i/>
                <w:iCs/>
                <w:sz w:val="24"/>
                <w:szCs w:val="24"/>
              </w:rPr>
              <w:t>gernes arbejdsmarkedsstatus ved endt deltagelse</w:t>
            </w:r>
            <w:r w:rsidRPr="00E56CF9">
              <w:rPr>
                <w:rFonts w:ascii="Arial" w:eastAsia="Arial Unicode MS" w:hAnsi="Arial"/>
                <w:i/>
                <w:iCs/>
                <w:sz w:val="24"/>
                <w:szCs w:val="24"/>
              </w:rPr>
              <w:t>:</w:t>
            </w:r>
          </w:p>
          <w:p w:rsidR="00A853DC" w:rsidRDefault="00A853DC" w:rsidP="00A853DC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7"/>
              <w:gridCol w:w="1957"/>
            </w:tblGrid>
            <w:tr w:rsidR="0061260B" w:rsidTr="00ED6B3E">
              <w:tc>
                <w:tcPr>
                  <w:tcW w:w="4417" w:type="dxa"/>
                </w:tcPr>
                <w:p w:rsidR="0061260B" w:rsidRDefault="0061260B" w:rsidP="00F55890">
                  <w:pPr>
                    <w:rPr>
                      <w:rFonts w:ascii="Arial" w:eastAsia="Arial Unicode MS" w:hAnsi="Arial"/>
                      <w:iCs/>
                      <w:sz w:val="24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 xml:space="preserve">Antal </w:t>
                  </w:r>
                  <w:r w:rsidR="00F55890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der er kommet i job</w:t>
                  </w:r>
                </w:p>
              </w:tc>
              <w:tc>
                <w:tcPr>
                  <w:tcW w:w="1957" w:type="dxa"/>
                </w:tcPr>
                <w:p w:rsidR="0061260B" w:rsidRDefault="0061260B" w:rsidP="00ED6B3E">
                  <w:pPr>
                    <w:rPr>
                      <w:rFonts w:ascii="Arial" w:eastAsia="Arial Unicode MS" w:hAnsi="Arial"/>
                      <w:iCs/>
                      <w:sz w:val="24"/>
                      <w:szCs w:val="24"/>
                    </w:rPr>
                  </w:pPr>
                </w:p>
              </w:tc>
            </w:tr>
            <w:tr w:rsidR="0061260B" w:rsidTr="00ED6B3E">
              <w:tc>
                <w:tcPr>
                  <w:tcW w:w="4417" w:type="dxa"/>
                </w:tcPr>
                <w:p w:rsidR="0061260B" w:rsidRPr="00E56CF9" w:rsidRDefault="0061260B" w:rsidP="00ED6B3E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Antal under uddannelse</w:t>
                  </w:r>
                </w:p>
              </w:tc>
              <w:tc>
                <w:tcPr>
                  <w:tcW w:w="1957" w:type="dxa"/>
                </w:tcPr>
                <w:p w:rsidR="0061260B" w:rsidRDefault="0061260B" w:rsidP="00ED6B3E">
                  <w:pPr>
                    <w:rPr>
                      <w:rFonts w:ascii="Arial" w:eastAsia="Arial Unicode MS" w:hAnsi="Arial"/>
                      <w:iCs/>
                      <w:sz w:val="24"/>
                      <w:szCs w:val="24"/>
                    </w:rPr>
                  </w:pPr>
                </w:p>
              </w:tc>
            </w:tr>
            <w:tr w:rsidR="0061260B" w:rsidTr="00ED6B3E">
              <w:tc>
                <w:tcPr>
                  <w:tcW w:w="4417" w:type="dxa"/>
                </w:tcPr>
                <w:p w:rsidR="0061260B" w:rsidRPr="00E56CF9" w:rsidRDefault="0061260B" w:rsidP="00ED6B3E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Andet</w:t>
                  </w:r>
                </w:p>
              </w:tc>
              <w:tc>
                <w:tcPr>
                  <w:tcW w:w="1957" w:type="dxa"/>
                </w:tcPr>
                <w:p w:rsidR="0061260B" w:rsidRDefault="0061260B" w:rsidP="00ED6B3E">
                  <w:pPr>
                    <w:rPr>
                      <w:rFonts w:ascii="Arial" w:eastAsia="Arial Unicode MS" w:hAnsi="Arial"/>
                      <w:iCs/>
                      <w:sz w:val="24"/>
                      <w:szCs w:val="24"/>
                    </w:rPr>
                  </w:pPr>
                </w:p>
              </w:tc>
            </w:tr>
            <w:tr w:rsidR="00B46746" w:rsidTr="00ED6B3E">
              <w:tc>
                <w:tcPr>
                  <w:tcW w:w="4417" w:type="dxa"/>
                </w:tcPr>
                <w:p w:rsidR="00B46746" w:rsidRPr="00E56CF9" w:rsidRDefault="00F55890" w:rsidP="00ED6B3E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I alt</w:t>
                  </w:r>
                </w:p>
              </w:tc>
              <w:tc>
                <w:tcPr>
                  <w:tcW w:w="1957" w:type="dxa"/>
                </w:tcPr>
                <w:p w:rsidR="00B46746" w:rsidRDefault="00B46746" w:rsidP="00ED6B3E">
                  <w:pPr>
                    <w:rPr>
                      <w:rFonts w:ascii="Arial" w:eastAsia="Arial Unicode MS" w:hAnsi="Arial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61260B" w:rsidRPr="00A853DC" w:rsidRDefault="0061260B" w:rsidP="00A853DC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</w:p>
        </w:tc>
      </w:tr>
    </w:tbl>
    <w:p w:rsidR="004D3BD9" w:rsidRDefault="004D3BD9"/>
    <w:p w:rsidR="008C5A63" w:rsidRDefault="008C5A63"/>
    <w:p w:rsidR="00A853DC" w:rsidRPr="00E56CF9" w:rsidRDefault="00A853DC" w:rsidP="003F666F"/>
    <w:sectPr w:rsidR="00A853DC" w:rsidRPr="00E56CF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60" w:rsidRDefault="00B72360" w:rsidP="00A86E20">
      <w:r>
        <w:separator/>
      </w:r>
    </w:p>
  </w:endnote>
  <w:endnote w:type="continuationSeparator" w:id="0">
    <w:p w:rsidR="00B72360" w:rsidRDefault="00B72360" w:rsidP="00A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60" w:rsidRDefault="00B72360" w:rsidP="00A86E20">
      <w:r>
        <w:separator/>
      </w:r>
    </w:p>
  </w:footnote>
  <w:footnote w:type="continuationSeparator" w:id="0">
    <w:p w:rsidR="00B72360" w:rsidRDefault="00B72360" w:rsidP="00A8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20" w:rsidRDefault="00A86E20" w:rsidP="00A86E20">
    <w:pPr>
      <w:pStyle w:val="Sidehoved"/>
      <w:tabs>
        <w:tab w:val="clear" w:pos="4819"/>
        <w:tab w:val="clear" w:pos="9638"/>
        <w:tab w:val="left" w:pos="3471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25C"/>
    <w:multiLevelType w:val="hybridMultilevel"/>
    <w:tmpl w:val="AC7480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5F163DB"/>
    <w:multiLevelType w:val="hybridMultilevel"/>
    <w:tmpl w:val="AA621356"/>
    <w:lvl w:ilvl="0" w:tplc="C2A00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90"/>
    <w:rsid w:val="000F280B"/>
    <w:rsid w:val="001042A4"/>
    <w:rsid w:val="00173242"/>
    <w:rsid w:val="001A524F"/>
    <w:rsid w:val="001A6F4C"/>
    <w:rsid w:val="001D0446"/>
    <w:rsid w:val="001D781D"/>
    <w:rsid w:val="001F5393"/>
    <w:rsid w:val="00235DCF"/>
    <w:rsid w:val="00271354"/>
    <w:rsid w:val="00296DBF"/>
    <w:rsid w:val="002D51FB"/>
    <w:rsid w:val="00327743"/>
    <w:rsid w:val="003346D5"/>
    <w:rsid w:val="0033726D"/>
    <w:rsid w:val="00353309"/>
    <w:rsid w:val="003A4D96"/>
    <w:rsid w:val="003E51B2"/>
    <w:rsid w:val="003F666F"/>
    <w:rsid w:val="004437FE"/>
    <w:rsid w:val="004D3BD9"/>
    <w:rsid w:val="004E1B66"/>
    <w:rsid w:val="004E22F7"/>
    <w:rsid w:val="00523D2E"/>
    <w:rsid w:val="00536E8B"/>
    <w:rsid w:val="00567418"/>
    <w:rsid w:val="00582B7C"/>
    <w:rsid w:val="005876D5"/>
    <w:rsid w:val="005924AB"/>
    <w:rsid w:val="005D5C71"/>
    <w:rsid w:val="0060566D"/>
    <w:rsid w:val="0061260B"/>
    <w:rsid w:val="00670683"/>
    <w:rsid w:val="006806DE"/>
    <w:rsid w:val="006C1559"/>
    <w:rsid w:val="00700F59"/>
    <w:rsid w:val="007345BA"/>
    <w:rsid w:val="007A36EF"/>
    <w:rsid w:val="007B21C4"/>
    <w:rsid w:val="007F1655"/>
    <w:rsid w:val="00837A72"/>
    <w:rsid w:val="00856B56"/>
    <w:rsid w:val="00866614"/>
    <w:rsid w:val="00886999"/>
    <w:rsid w:val="008C5A63"/>
    <w:rsid w:val="008F6AB7"/>
    <w:rsid w:val="0093576C"/>
    <w:rsid w:val="009545D6"/>
    <w:rsid w:val="009C03C9"/>
    <w:rsid w:val="009C2AF4"/>
    <w:rsid w:val="00A33961"/>
    <w:rsid w:val="00A73F4C"/>
    <w:rsid w:val="00A853DC"/>
    <w:rsid w:val="00A86E20"/>
    <w:rsid w:val="00AC01D3"/>
    <w:rsid w:val="00AC577A"/>
    <w:rsid w:val="00AC7B45"/>
    <w:rsid w:val="00AD2652"/>
    <w:rsid w:val="00AE2BDF"/>
    <w:rsid w:val="00AF6331"/>
    <w:rsid w:val="00B0375F"/>
    <w:rsid w:val="00B46746"/>
    <w:rsid w:val="00B5702F"/>
    <w:rsid w:val="00B6790C"/>
    <w:rsid w:val="00B72360"/>
    <w:rsid w:val="00BB3A91"/>
    <w:rsid w:val="00C27901"/>
    <w:rsid w:val="00C42067"/>
    <w:rsid w:val="00C44A3A"/>
    <w:rsid w:val="00C7305B"/>
    <w:rsid w:val="00CC62FF"/>
    <w:rsid w:val="00D21ACF"/>
    <w:rsid w:val="00D51C42"/>
    <w:rsid w:val="00D665A4"/>
    <w:rsid w:val="00DC2CDE"/>
    <w:rsid w:val="00E169E2"/>
    <w:rsid w:val="00E45540"/>
    <w:rsid w:val="00E537FA"/>
    <w:rsid w:val="00E54A7A"/>
    <w:rsid w:val="00E56CF9"/>
    <w:rsid w:val="00EC022B"/>
    <w:rsid w:val="00F1737D"/>
    <w:rsid w:val="00F55890"/>
    <w:rsid w:val="00F86279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18CD1"/>
  <w15:docId w15:val="{46AC37BE-5C27-4AD2-8E70-4D93FDD5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D3BD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D3B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3B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3BD9"/>
    <w:rPr>
      <w:rFonts w:ascii="Times New Roman" w:eastAsia="PMingLiU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3B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3BD9"/>
    <w:rPr>
      <w:rFonts w:ascii="Times New Roman" w:eastAsia="PMingLiU" w:hAnsi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3F666F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table" w:styleId="Tabel-Gitter">
    <w:name w:val="Table Grid"/>
    <w:basedOn w:val="Tabel-Normal"/>
    <w:uiPriority w:val="59"/>
    <w:rsid w:val="00A8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6E20"/>
    <w:rPr>
      <w:rFonts w:ascii="Times New Roman" w:eastAsia="PMingLiU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6E20"/>
    <w:rPr>
      <w:rFonts w:ascii="Times New Roman" w:eastAsia="PMingLiU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723\Downloads\skabelon-for-slut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skabelon-for-slutrapport.dotx</Template>
  <TotalTime>31</TotalTime>
  <Pages>2</Pages>
  <Words>165</Words>
  <Characters>1027</Characters>
  <Application>Microsoft Office Word</Application>
  <DocSecurity>0</DocSecurity>
  <Lines>102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Lundstrøm Friis</dc:creator>
  <cp:lastModifiedBy>Asbjørn Mikkel Søndergaard Thorup</cp:lastModifiedBy>
  <cp:revision>6</cp:revision>
  <cp:lastPrinted>2018-04-18T12:15:00Z</cp:lastPrinted>
  <dcterms:created xsi:type="dcterms:W3CDTF">2020-08-11T09:10:00Z</dcterms:created>
  <dcterms:modified xsi:type="dcterms:W3CDTF">2020-08-20T12:15:00Z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