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98030A" w:rsidTr="00106606">
        <w:trPr>
          <w:trHeight w:val="774"/>
        </w:trPr>
        <w:tc>
          <w:tcPr>
            <w:tcW w:w="7371" w:type="dxa"/>
            <w:tcBorders>
              <w:bottom w:val="single" w:sz="4" w:space="0" w:color="auto"/>
            </w:tcBorders>
          </w:tcPr>
          <w:p w:rsidR="004A6C4B" w:rsidRPr="0098030A" w:rsidRDefault="004A6C4B" w:rsidP="0085363A">
            <w:pPr>
              <w:pStyle w:val="DocumentHeading"/>
              <w:jc w:val="both"/>
            </w:pPr>
          </w:p>
        </w:tc>
      </w:tr>
      <w:tr w:rsidR="004A6C4B" w:rsidRPr="0098030A" w:rsidTr="006228E9">
        <w:trPr>
          <w:trHeight w:hRule="exact" w:val="454"/>
        </w:trPr>
        <w:tc>
          <w:tcPr>
            <w:tcW w:w="7371" w:type="dxa"/>
            <w:tcBorders>
              <w:top w:val="single" w:sz="4" w:space="0" w:color="auto"/>
            </w:tcBorders>
          </w:tcPr>
          <w:p w:rsidR="006228E9" w:rsidRPr="0098030A" w:rsidRDefault="006228E9" w:rsidP="0098030A">
            <w:pPr>
              <w:jc w:val="both"/>
            </w:pPr>
          </w:p>
        </w:tc>
      </w:tr>
    </w:tbl>
    <w:p w:rsidR="008D7FCA" w:rsidRDefault="00A41CF7" w:rsidP="0098030A">
      <w:pPr>
        <w:jc w:val="both"/>
        <w:rPr>
          <w:i/>
        </w:rPr>
      </w:pPr>
      <w:r>
        <w:rPr>
          <w:i/>
        </w:rPr>
        <w:t>Fleksjobaftalen</w:t>
      </w:r>
      <w:bookmarkStart w:id="0" w:name="_GoBack"/>
      <w:bookmarkEnd w:id="0"/>
      <w:r w:rsidR="0085363A">
        <w:rPr>
          <w:i/>
        </w:rPr>
        <w:t xml:space="preserve"> er et redskab til at tydeliggøre progressionsmål i forbindelse med en fleksjobansættelse</w:t>
      </w:r>
      <w:r w:rsidR="00A34952">
        <w:rPr>
          <w:i/>
        </w:rPr>
        <w:t xml:space="preserve">, hvor mål om tre måneder justeres ved hver opfølgningsaftale. Aftalen uploades i VITAS samt seneste aftale og status noteres i Min Plan under ”seneste status” under aktiviteten fleksjob. </w:t>
      </w:r>
    </w:p>
    <w:p w:rsidR="0093759D" w:rsidRDefault="0093759D" w:rsidP="0098030A">
      <w:pPr>
        <w:jc w:val="both"/>
        <w:rPr>
          <w:i/>
        </w:rPr>
      </w:pPr>
    </w:p>
    <w:p w:rsidR="0093759D" w:rsidRDefault="0093759D" w:rsidP="0093759D">
      <w:pPr>
        <w:pStyle w:val="Pa1"/>
        <w:rPr>
          <w:rFonts w:cs="PFGHL H+ DIN"/>
          <w:color w:val="000000"/>
          <w:sz w:val="19"/>
          <w:szCs w:val="19"/>
        </w:rPr>
      </w:pPr>
      <w:r>
        <w:rPr>
          <w:rFonts w:cs="PFGHL H+ DIN"/>
          <w:b/>
          <w:bCs/>
          <w:color w:val="000000"/>
          <w:sz w:val="19"/>
          <w:szCs w:val="19"/>
        </w:rPr>
        <w:t xml:space="preserve">Aftalen indgås imellem </w:t>
      </w:r>
    </w:p>
    <w:p w:rsidR="0093759D" w:rsidRPr="0093759D" w:rsidRDefault="0093759D" w:rsidP="0093759D">
      <w:pPr>
        <w:pStyle w:val="Pa1"/>
        <w:rPr>
          <w:rFonts w:asciiTheme="majorHAnsi" w:hAnsiTheme="majorHAnsi" w:cstheme="majorHAnsi"/>
          <w:color w:val="000000"/>
          <w:sz w:val="22"/>
          <w:szCs w:val="22"/>
        </w:rPr>
      </w:pPr>
      <w:r w:rsidRPr="0093759D">
        <w:rPr>
          <w:rStyle w:val="A4"/>
          <w:rFonts w:asciiTheme="majorHAnsi" w:hAnsiTheme="majorHAnsi" w:cstheme="majorHAnsi"/>
          <w:sz w:val="22"/>
          <w:szCs w:val="22"/>
        </w:rPr>
        <w:t xml:space="preserve">– </w:t>
      </w:r>
      <w:r w:rsidR="00A34952">
        <w:rPr>
          <w:rFonts w:asciiTheme="majorHAnsi" w:hAnsiTheme="majorHAnsi" w:cstheme="majorHAnsi"/>
          <w:color w:val="000000"/>
          <w:sz w:val="22"/>
          <w:szCs w:val="22"/>
        </w:rPr>
        <w:t>Ansatte i fleksjob</w:t>
      </w:r>
      <w:r w:rsidRPr="0093759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93759D" w:rsidRPr="0093759D" w:rsidRDefault="0093759D" w:rsidP="0093759D">
      <w:pPr>
        <w:pStyle w:val="Pa1"/>
        <w:rPr>
          <w:rFonts w:asciiTheme="majorHAnsi" w:hAnsiTheme="majorHAnsi" w:cstheme="majorHAnsi"/>
          <w:color w:val="000000"/>
          <w:sz w:val="22"/>
          <w:szCs w:val="22"/>
        </w:rPr>
      </w:pPr>
      <w:r w:rsidRPr="0093759D">
        <w:rPr>
          <w:rStyle w:val="A4"/>
          <w:rFonts w:asciiTheme="majorHAnsi" w:hAnsiTheme="majorHAnsi" w:cstheme="majorHAnsi"/>
          <w:sz w:val="22"/>
          <w:szCs w:val="22"/>
        </w:rPr>
        <w:t xml:space="preserve">– </w:t>
      </w:r>
      <w:r w:rsidR="00A34952">
        <w:rPr>
          <w:rFonts w:asciiTheme="majorHAnsi" w:hAnsiTheme="majorHAnsi" w:cstheme="majorHAnsi"/>
          <w:color w:val="000000"/>
          <w:sz w:val="22"/>
          <w:szCs w:val="22"/>
        </w:rPr>
        <w:t xml:space="preserve">Virksomheden </w:t>
      </w:r>
    </w:p>
    <w:p w:rsidR="0093759D" w:rsidRPr="0093759D" w:rsidRDefault="00A34952" w:rsidP="0093759D">
      <w:pPr>
        <w:pStyle w:val="Pa1"/>
        <w:rPr>
          <w:rStyle w:val="A4"/>
          <w:rFonts w:asciiTheme="majorHAnsi" w:hAnsiTheme="majorHAnsi" w:cstheme="majorHAnsi"/>
          <w:sz w:val="22"/>
          <w:szCs w:val="22"/>
        </w:rPr>
      </w:pPr>
      <w:r>
        <w:rPr>
          <w:rStyle w:val="A4"/>
          <w:rFonts w:asciiTheme="majorHAnsi" w:hAnsiTheme="majorHAnsi" w:cstheme="majorHAnsi"/>
          <w:sz w:val="22"/>
          <w:szCs w:val="22"/>
        </w:rPr>
        <w:t xml:space="preserve">– Jobcentret </w:t>
      </w:r>
    </w:p>
    <w:p w:rsidR="0098030A" w:rsidRDefault="0098030A" w:rsidP="0098030A">
      <w:pPr>
        <w:jc w:val="both"/>
      </w:pP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3031"/>
        <w:gridCol w:w="4318"/>
      </w:tblGrid>
      <w:tr w:rsidR="0098030A" w:rsidTr="00B9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2"/>
          </w:tcPr>
          <w:p w:rsidR="0098030A" w:rsidRDefault="0098030A" w:rsidP="0098030A">
            <w:pPr>
              <w:jc w:val="both"/>
            </w:pPr>
            <w:r>
              <w:t>Kontaktoplysninger</w:t>
            </w:r>
          </w:p>
        </w:tc>
      </w:tr>
      <w:tr w:rsidR="0098030A" w:rsidTr="0081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vAlign w:val="center"/>
          </w:tcPr>
          <w:p w:rsidR="0098030A" w:rsidRPr="0093759D" w:rsidRDefault="00060373" w:rsidP="0098030A">
            <w:pPr>
              <w:rPr>
                <w:b w:val="0"/>
              </w:rPr>
            </w:pPr>
            <w:r w:rsidRPr="0093759D">
              <w:rPr>
                <w:b w:val="0"/>
              </w:rPr>
              <w:t>Ansatte</w:t>
            </w:r>
          </w:p>
          <w:p w:rsidR="00060373" w:rsidRPr="0093759D" w:rsidRDefault="00060373" w:rsidP="0098030A">
            <w:pPr>
              <w:rPr>
                <w:b w:val="0"/>
                <w:i/>
              </w:rPr>
            </w:pPr>
            <w:r w:rsidRPr="0093759D">
              <w:rPr>
                <w:rFonts w:cs="PFGHL H+ DIN"/>
                <w:b w:val="0"/>
                <w:i/>
                <w:color w:val="000000"/>
              </w:rPr>
              <w:t>Navn, adresse, mobil tlf. og e-mail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98030A" w:rsidRPr="0098030A" w:rsidRDefault="0098030A" w:rsidP="0098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030A" w:rsidTr="0081432B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vAlign w:val="center"/>
          </w:tcPr>
          <w:p w:rsidR="00060373" w:rsidRPr="0093759D" w:rsidRDefault="0093759D" w:rsidP="0098030A">
            <w:pPr>
              <w:rPr>
                <w:rFonts w:cs="PFGHL H+ DIN"/>
                <w:b w:val="0"/>
                <w:bCs w:val="0"/>
                <w:color w:val="000000"/>
              </w:rPr>
            </w:pPr>
            <w:r>
              <w:rPr>
                <w:rFonts w:cs="PFGHL H+ DIN"/>
                <w:b w:val="0"/>
                <w:bCs w:val="0"/>
                <w:color w:val="000000"/>
              </w:rPr>
              <w:t>V</w:t>
            </w:r>
            <w:r w:rsidR="00060373" w:rsidRPr="0093759D">
              <w:rPr>
                <w:rFonts w:cs="PFGHL H+ DIN"/>
                <w:b w:val="0"/>
                <w:bCs w:val="0"/>
                <w:color w:val="000000"/>
              </w:rPr>
              <w:t xml:space="preserve">irksomhedens kontaktperson </w:t>
            </w:r>
          </w:p>
          <w:p w:rsidR="0098030A" w:rsidRPr="0093759D" w:rsidRDefault="00060373" w:rsidP="0098030A">
            <w:pPr>
              <w:rPr>
                <w:b w:val="0"/>
                <w:i/>
              </w:rPr>
            </w:pPr>
            <w:r w:rsidRPr="0093759D">
              <w:rPr>
                <w:rFonts w:cs="PFGHL H+ DIN"/>
                <w:b w:val="0"/>
                <w:i/>
                <w:color w:val="000000"/>
              </w:rPr>
              <w:t>Navn, mobil tlf., e-mail + kontaktpersonens træffetid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98030A" w:rsidRPr="0098030A" w:rsidRDefault="0098030A" w:rsidP="0098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30A" w:rsidTr="0081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vAlign w:val="center"/>
          </w:tcPr>
          <w:p w:rsidR="00060373" w:rsidRPr="0093759D" w:rsidRDefault="0093759D" w:rsidP="0098030A">
            <w:pPr>
              <w:rPr>
                <w:rFonts w:cs="PFGHL H+ DIN"/>
                <w:b w:val="0"/>
                <w:bCs w:val="0"/>
                <w:color w:val="000000"/>
              </w:rPr>
            </w:pPr>
            <w:r>
              <w:rPr>
                <w:rFonts w:cs="PFGHL H+ DIN"/>
                <w:b w:val="0"/>
                <w:bCs w:val="0"/>
                <w:color w:val="000000"/>
              </w:rPr>
              <w:t>J</w:t>
            </w:r>
            <w:r w:rsidR="00060373" w:rsidRPr="0093759D">
              <w:rPr>
                <w:rFonts w:cs="PFGHL H+ DIN"/>
                <w:b w:val="0"/>
                <w:bCs w:val="0"/>
                <w:color w:val="000000"/>
              </w:rPr>
              <w:t xml:space="preserve">obformidleren </w:t>
            </w:r>
          </w:p>
          <w:p w:rsidR="0098030A" w:rsidRPr="0093759D" w:rsidRDefault="00060373" w:rsidP="0098030A">
            <w:pPr>
              <w:rPr>
                <w:b w:val="0"/>
                <w:i/>
              </w:rPr>
            </w:pPr>
            <w:r w:rsidRPr="0093759D">
              <w:rPr>
                <w:rFonts w:cs="PFGHL H+ DIN"/>
                <w:b w:val="0"/>
                <w:i/>
                <w:color w:val="000000"/>
              </w:rPr>
              <w:t>Navn, mobil tlf., e-mail + jobformidlerens træffetid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98030A" w:rsidRPr="0098030A" w:rsidRDefault="0098030A" w:rsidP="0098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030A" w:rsidRDefault="0098030A" w:rsidP="0098030A">
      <w:pPr>
        <w:jc w:val="both"/>
      </w:pP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3028"/>
        <w:gridCol w:w="4321"/>
      </w:tblGrid>
      <w:tr w:rsidR="00CC3FFE" w:rsidTr="0051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2"/>
          </w:tcPr>
          <w:p w:rsidR="00CC3FFE" w:rsidRDefault="0000316B" w:rsidP="0098030A">
            <w:pPr>
              <w:jc w:val="both"/>
            </w:pPr>
            <w:r>
              <w:t>Startaftale</w:t>
            </w:r>
          </w:p>
        </w:tc>
      </w:tr>
      <w:tr w:rsidR="00CC3FFE" w:rsidTr="0081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CC3FFE" w:rsidRPr="0000316B" w:rsidRDefault="003A748C" w:rsidP="0098030A">
            <w:pPr>
              <w:jc w:val="both"/>
              <w:rPr>
                <w:b w:val="0"/>
              </w:rPr>
            </w:pPr>
            <w:r>
              <w:rPr>
                <w:b w:val="0"/>
              </w:rPr>
              <w:t>Arbejdsopgaver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CC3FFE" w:rsidRPr="0000316B" w:rsidRDefault="00CC3FFE" w:rsidP="0098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FFE" w:rsidTr="00814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CC3FFE" w:rsidRPr="0000316B" w:rsidRDefault="003A748C" w:rsidP="0098030A">
            <w:pPr>
              <w:jc w:val="both"/>
              <w:rPr>
                <w:b w:val="0"/>
              </w:rPr>
            </w:pPr>
            <w:r>
              <w:rPr>
                <w:b w:val="0"/>
              </w:rPr>
              <w:t>Timer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CC3FFE" w:rsidRPr="0000316B" w:rsidRDefault="00CC3FFE" w:rsidP="009803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FFE" w:rsidTr="0081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CC3FFE" w:rsidRPr="0000316B" w:rsidRDefault="003A748C" w:rsidP="0098030A">
            <w:pPr>
              <w:jc w:val="both"/>
              <w:rPr>
                <w:b w:val="0"/>
              </w:rPr>
            </w:pPr>
            <w:r>
              <w:rPr>
                <w:b w:val="0"/>
              </w:rPr>
              <w:t>Hensyn og støtte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CC3FFE" w:rsidRPr="0000316B" w:rsidRDefault="00CC3FFE" w:rsidP="0098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606" w:rsidRDefault="00106606" w:rsidP="0098030A">
      <w:pPr>
        <w:jc w:val="both"/>
      </w:pP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3028"/>
        <w:gridCol w:w="4321"/>
      </w:tblGrid>
      <w:tr w:rsidR="005872CC" w:rsidTr="0064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2"/>
          </w:tcPr>
          <w:p w:rsidR="005872CC" w:rsidRDefault="005872CC" w:rsidP="00647639">
            <w:pPr>
              <w:jc w:val="both"/>
            </w:pPr>
            <w:r>
              <w:t>Mål om tre måneder</w:t>
            </w:r>
          </w:p>
        </w:tc>
      </w:tr>
      <w:tr w:rsidR="005872CC" w:rsidTr="0064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Arbejdsopgaver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2CC" w:rsidTr="0064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Timer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2CC" w:rsidTr="0064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Hensyn og støtte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A748C" w:rsidRDefault="003A748C" w:rsidP="0098030A">
      <w:pPr>
        <w:jc w:val="both"/>
      </w:pP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3028"/>
        <w:gridCol w:w="4321"/>
      </w:tblGrid>
      <w:tr w:rsidR="005872CC" w:rsidTr="0064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2"/>
          </w:tcPr>
          <w:p w:rsidR="005872CC" w:rsidRDefault="005872CC" w:rsidP="005872CC">
            <w:pPr>
              <w:jc w:val="both"/>
            </w:pPr>
            <w:r>
              <w:t>Mål på langt sigt</w:t>
            </w:r>
          </w:p>
        </w:tc>
      </w:tr>
      <w:tr w:rsidR="005872CC" w:rsidTr="0064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Arbejdsopgaver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2CC" w:rsidTr="0064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Timer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2CC" w:rsidTr="00647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5872CC" w:rsidRPr="0000316B" w:rsidRDefault="005872C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Hensyn og støtte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5872CC" w:rsidRPr="0000316B" w:rsidRDefault="005872CC" w:rsidP="00647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A748C" w:rsidRDefault="003A748C" w:rsidP="0098030A">
      <w:pPr>
        <w:jc w:val="both"/>
      </w:pP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3028"/>
        <w:gridCol w:w="4321"/>
      </w:tblGrid>
      <w:tr w:rsidR="0085363A" w:rsidTr="0003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9" w:type="dxa"/>
            <w:gridSpan w:val="2"/>
          </w:tcPr>
          <w:p w:rsidR="0085363A" w:rsidRDefault="0093759D" w:rsidP="0093759D">
            <w:pPr>
              <w:jc w:val="both"/>
            </w:pPr>
            <w:r>
              <w:t>Mulighed for p</w:t>
            </w:r>
            <w:r w:rsidR="0085363A">
              <w:t>arallel virksomhedspraktik</w:t>
            </w:r>
          </w:p>
        </w:tc>
      </w:tr>
      <w:tr w:rsidR="0085363A" w:rsidTr="0003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85363A" w:rsidRPr="0000316B" w:rsidRDefault="0085363A" w:rsidP="00030B2C">
            <w:pPr>
              <w:jc w:val="both"/>
              <w:rPr>
                <w:b w:val="0"/>
              </w:rPr>
            </w:pPr>
            <w:r>
              <w:rPr>
                <w:b w:val="0"/>
              </w:rPr>
              <w:t>Formål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85363A" w:rsidRPr="0000316B" w:rsidRDefault="0085363A" w:rsidP="00030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48C" w:rsidTr="0003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3A748C" w:rsidRPr="0000316B" w:rsidRDefault="003A748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Arbejdsopgaver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3A748C" w:rsidRPr="0000316B" w:rsidRDefault="003A748C" w:rsidP="00030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748C" w:rsidTr="0003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3A748C" w:rsidRPr="0000316B" w:rsidRDefault="003A748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Timer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3A748C" w:rsidRPr="0000316B" w:rsidRDefault="003A748C" w:rsidP="00030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748C" w:rsidTr="0003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3A748C" w:rsidRPr="0000316B" w:rsidRDefault="003A748C" w:rsidP="00647639">
            <w:pPr>
              <w:jc w:val="both"/>
              <w:rPr>
                <w:b w:val="0"/>
              </w:rPr>
            </w:pPr>
            <w:r>
              <w:rPr>
                <w:b w:val="0"/>
              </w:rPr>
              <w:t>Hensyn og støtte</w:t>
            </w:r>
          </w:p>
        </w:tc>
        <w:tc>
          <w:tcPr>
            <w:tcW w:w="4424" w:type="dxa"/>
            <w:tcBorders>
              <w:left w:val="single" w:sz="4" w:space="0" w:color="auto"/>
            </w:tcBorders>
          </w:tcPr>
          <w:p w:rsidR="003A748C" w:rsidRPr="0000316B" w:rsidRDefault="003A748C" w:rsidP="00030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89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9"/>
      </w:tblGrid>
      <w:tr w:rsidR="00060373" w:rsidTr="0085363A">
        <w:trPr>
          <w:trHeight w:val="243"/>
        </w:trPr>
        <w:tc>
          <w:tcPr>
            <w:tcW w:w="8919" w:type="dxa"/>
          </w:tcPr>
          <w:p w:rsidR="00060373" w:rsidRDefault="00060373" w:rsidP="0093759D">
            <w:pPr>
              <w:rPr>
                <w:rFonts w:cs="PFGHL H+ DIN"/>
                <w:color w:val="000000"/>
                <w:sz w:val="19"/>
                <w:szCs w:val="19"/>
              </w:rPr>
            </w:pPr>
          </w:p>
        </w:tc>
      </w:tr>
    </w:tbl>
    <w:p w:rsidR="00060373" w:rsidRPr="00106606" w:rsidRDefault="00060373" w:rsidP="0098030A">
      <w:pPr>
        <w:jc w:val="both"/>
      </w:pPr>
    </w:p>
    <w:sectPr w:rsidR="00060373" w:rsidRPr="00106606" w:rsidSect="00B914B8">
      <w:footerReference w:type="default" r:id="rId9"/>
      <w:headerReference w:type="first" r:id="rId10"/>
      <w:pgSz w:w="11906" w:h="16838" w:code="9"/>
      <w:pgMar w:top="2665" w:right="3119" w:bottom="426" w:left="1418" w:header="56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0A" w:rsidRDefault="0098030A" w:rsidP="009E4B94">
      <w:pPr>
        <w:spacing w:line="240" w:lineRule="auto"/>
      </w:pPr>
      <w:r>
        <w:separator/>
      </w:r>
    </w:p>
  </w:endnote>
  <w:endnote w:type="continuationSeparator" w:id="0">
    <w:p w:rsidR="0098030A" w:rsidRDefault="009803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FGHL H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A" w:rsidRPr="008D7FCA" w:rsidRDefault="008D7FCA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AC2DD" wp14:editId="2B223EF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FCA" w:rsidRPr="00094ABD" w:rsidRDefault="008D7FCA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41CF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AC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8D7FCA" w:rsidRPr="00094ABD" w:rsidRDefault="008D7FCA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41CF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0A" w:rsidRDefault="0098030A" w:rsidP="009E4B94">
      <w:pPr>
        <w:spacing w:line="240" w:lineRule="auto"/>
      </w:pPr>
      <w:r>
        <w:separator/>
      </w:r>
    </w:p>
  </w:footnote>
  <w:footnote w:type="continuationSeparator" w:id="0">
    <w:p w:rsidR="0098030A" w:rsidRDefault="0098030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2272EC" w:rsidRDefault="002272EC" w:rsidP="002272EC">
    <w:pPr>
      <w:pStyle w:val="Sidehoved"/>
    </w:pPr>
  </w:p>
  <w:p w:rsidR="004A6C4B" w:rsidRPr="00A34952" w:rsidRDefault="00A41CF7" w:rsidP="00A34952">
    <w:pPr>
      <w:pStyle w:val="Overskrift1"/>
      <w:rPr>
        <w:sz w:val="32"/>
        <w:szCs w:val="32"/>
      </w:rPr>
    </w:pPr>
    <w:r>
      <w:rPr>
        <w:sz w:val="32"/>
        <w:szCs w:val="32"/>
      </w:rPr>
      <w:t>Fleksjobaftale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7F1767"/>
    <w:multiLevelType w:val="hybridMultilevel"/>
    <w:tmpl w:val="CF28B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0B60C2FE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0A"/>
    <w:rsid w:val="0000316B"/>
    <w:rsid w:val="00004865"/>
    <w:rsid w:val="000220F2"/>
    <w:rsid w:val="00042A15"/>
    <w:rsid w:val="00045D6E"/>
    <w:rsid w:val="00060373"/>
    <w:rsid w:val="00070A4C"/>
    <w:rsid w:val="00094ABD"/>
    <w:rsid w:val="000A3880"/>
    <w:rsid w:val="000D60D7"/>
    <w:rsid w:val="000E53B8"/>
    <w:rsid w:val="000F3EA6"/>
    <w:rsid w:val="00100524"/>
    <w:rsid w:val="00106606"/>
    <w:rsid w:val="0013244F"/>
    <w:rsid w:val="00152546"/>
    <w:rsid w:val="00156FE3"/>
    <w:rsid w:val="001665D9"/>
    <w:rsid w:val="00182651"/>
    <w:rsid w:val="00182A69"/>
    <w:rsid w:val="001A62A6"/>
    <w:rsid w:val="001B1951"/>
    <w:rsid w:val="001F2CF3"/>
    <w:rsid w:val="00206846"/>
    <w:rsid w:val="002272EC"/>
    <w:rsid w:val="00244D70"/>
    <w:rsid w:val="00250413"/>
    <w:rsid w:val="002C4E1E"/>
    <w:rsid w:val="002E74A4"/>
    <w:rsid w:val="0037276D"/>
    <w:rsid w:val="003A748C"/>
    <w:rsid w:val="003B35B0"/>
    <w:rsid w:val="003C4F9F"/>
    <w:rsid w:val="003C60F1"/>
    <w:rsid w:val="003D1A67"/>
    <w:rsid w:val="003E6C94"/>
    <w:rsid w:val="003F3FED"/>
    <w:rsid w:val="00424709"/>
    <w:rsid w:val="00424AD9"/>
    <w:rsid w:val="00453FCA"/>
    <w:rsid w:val="00471FBD"/>
    <w:rsid w:val="00476C10"/>
    <w:rsid w:val="00477C1E"/>
    <w:rsid w:val="004A6C4B"/>
    <w:rsid w:val="004C01B2"/>
    <w:rsid w:val="004E0D4F"/>
    <w:rsid w:val="004F0882"/>
    <w:rsid w:val="00503C61"/>
    <w:rsid w:val="005872CC"/>
    <w:rsid w:val="005A28D4"/>
    <w:rsid w:val="005C5F97"/>
    <w:rsid w:val="005F1580"/>
    <w:rsid w:val="005F3ED8"/>
    <w:rsid w:val="006228E9"/>
    <w:rsid w:val="00655B49"/>
    <w:rsid w:val="00681D83"/>
    <w:rsid w:val="006900C2"/>
    <w:rsid w:val="006A5571"/>
    <w:rsid w:val="006B30A9"/>
    <w:rsid w:val="006C28DC"/>
    <w:rsid w:val="006D1D89"/>
    <w:rsid w:val="006D3B5D"/>
    <w:rsid w:val="006E7D6A"/>
    <w:rsid w:val="0070267E"/>
    <w:rsid w:val="00706E32"/>
    <w:rsid w:val="00721934"/>
    <w:rsid w:val="00722CA2"/>
    <w:rsid w:val="00725BC4"/>
    <w:rsid w:val="00730748"/>
    <w:rsid w:val="007546AF"/>
    <w:rsid w:val="00765934"/>
    <w:rsid w:val="007E373C"/>
    <w:rsid w:val="007F032B"/>
    <w:rsid w:val="008020C0"/>
    <w:rsid w:val="00806556"/>
    <w:rsid w:val="0081432B"/>
    <w:rsid w:val="0085363A"/>
    <w:rsid w:val="0089119C"/>
    <w:rsid w:val="00892D08"/>
    <w:rsid w:val="00893791"/>
    <w:rsid w:val="008D6AF1"/>
    <w:rsid w:val="008D7FCA"/>
    <w:rsid w:val="008E5A6D"/>
    <w:rsid w:val="008F32DF"/>
    <w:rsid w:val="008F4D20"/>
    <w:rsid w:val="00935875"/>
    <w:rsid w:val="0093759D"/>
    <w:rsid w:val="00951B25"/>
    <w:rsid w:val="009732FD"/>
    <w:rsid w:val="009737E4"/>
    <w:rsid w:val="0098030A"/>
    <w:rsid w:val="00983668"/>
    <w:rsid w:val="00983B74"/>
    <w:rsid w:val="00990263"/>
    <w:rsid w:val="009A4CCC"/>
    <w:rsid w:val="009D2164"/>
    <w:rsid w:val="009E4B94"/>
    <w:rsid w:val="00A002B4"/>
    <w:rsid w:val="00A11D51"/>
    <w:rsid w:val="00A148B5"/>
    <w:rsid w:val="00A307B7"/>
    <w:rsid w:val="00A31EA6"/>
    <w:rsid w:val="00A34952"/>
    <w:rsid w:val="00A41CF7"/>
    <w:rsid w:val="00A5012D"/>
    <w:rsid w:val="00A924C0"/>
    <w:rsid w:val="00A959CF"/>
    <w:rsid w:val="00A974AD"/>
    <w:rsid w:val="00AA7A49"/>
    <w:rsid w:val="00AB4582"/>
    <w:rsid w:val="00AB5D51"/>
    <w:rsid w:val="00AC3FA5"/>
    <w:rsid w:val="00AF1D02"/>
    <w:rsid w:val="00AF2A46"/>
    <w:rsid w:val="00AF5FBA"/>
    <w:rsid w:val="00B00D92"/>
    <w:rsid w:val="00B224DF"/>
    <w:rsid w:val="00B231FF"/>
    <w:rsid w:val="00B637AC"/>
    <w:rsid w:val="00B914B8"/>
    <w:rsid w:val="00BB4255"/>
    <w:rsid w:val="00BE1923"/>
    <w:rsid w:val="00BF6724"/>
    <w:rsid w:val="00C15A12"/>
    <w:rsid w:val="00C357EF"/>
    <w:rsid w:val="00CC3FFE"/>
    <w:rsid w:val="00CC6322"/>
    <w:rsid w:val="00CE41BF"/>
    <w:rsid w:val="00CE683A"/>
    <w:rsid w:val="00D27D0E"/>
    <w:rsid w:val="00D3752F"/>
    <w:rsid w:val="00D947F2"/>
    <w:rsid w:val="00D96141"/>
    <w:rsid w:val="00DB31AF"/>
    <w:rsid w:val="00DC044B"/>
    <w:rsid w:val="00DC61BD"/>
    <w:rsid w:val="00DE2B28"/>
    <w:rsid w:val="00DF4559"/>
    <w:rsid w:val="00E2168F"/>
    <w:rsid w:val="00E273C2"/>
    <w:rsid w:val="00E405DD"/>
    <w:rsid w:val="00E573F8"/>
    <w:rsid w:val="00ED3221"/>
    <w:rsid w:val="00ED6B42"/>
    <w:rsid w:val="00F03D25"/>
    <w:rsid w:val="00F706EC"/>
    <w:rsid w:val="00F710A5"/>
    <w:rsid w:val="00F87DDC"/>
    <w:rsid w:val="00FB6D9B"/>
    <w:rsid w:val="00FC603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1CA6F"/>
  <w15:docId w15:val="{92EA6707-A25C-492F-976E-BDB106C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10"/>
  </w:style>
  <w:style w:type="paragraph" w:styleId="Overskrift1">
    <w:name w:val="heading 1"/>
    <w:basedOn w:val="Normal"/>
    <w:next w:val="Normal"/>
    <w:link w:val="Overskrift1Tegn"/>
    <w:uiPriority w:val="1"/>
    <w:qFormat/>
    <w:rsid w:val="002272EC"/>
    <w:pPr>
      <w:keepNext/>
      <w:keepLines/>
      <w:spacing w:before="260"/>
      <w:contextualSpacing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272EC"/>
    <w:pPr>
      <w:keepNext/>
      <w:keepLines/>
      <w:spacing w:before="260"/>
      <w:contextualSpacing/>
      <w:outlineLvl w:val="1"/>
    </w:pPr>
    <w:rPr>
      <w:rFonts w:ascii="Verdana" w:eastAsiaTheme="majorEastAsia" w:hAnsi="Verdana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272EC"/>
    <w:pPr>
      <w:keepNext/>
      <w:keepLines/>
      <w:spacing w:before="260"/>
      <w:contextualSpacing/>
      <w:outlineLvl w:val="2"/>
    </w:pPr>
    <w:rPr>
      <w:rFonts w:ascii="Verdana" w:eastAsiaTheme="majorEastAsia" w:hAnsi="Verdana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272EC"/>
    <w:pPr>
      <w:keepNext/>
      <w:keepLines/>
      <w:spacing w:before="260"/>
      <w:contextualSpacing/>
      <w:outlineLvl w:val="3"/>
    </w:pPr>
    <w:rPr>
      <w:rFonts w:ascii="Verdana" w:eastAsiaTheme="majorEastAsia" w:hAnsi="Verdana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272EC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272EC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272EC"/>
    <w:rPr>
      <w:rFonts w:ascii="Verdana" w:eastAsiaTheme="majorEastAsia" w:hAnsi="Verdana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2272EC"/>
    <w:rPr>
      <w:rFonts w:ascii="Verdana" w:eastAsiaTheme="majorEastAsia" w:hAnsi="Verdana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2272EC"/>
    <w:rPr>
      <w:rFonts w:ascii="Verdana" w:hAnsi="Verdana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476C10"/>
    <w:pPr>
      <w:tabs>
        <w:tab w:val="left" w:pos="567"/>
      </w:tabs>
      <w:spacing w:line="220" w:lineRule="atLeast"/>
    </w:pPr>
    <w:rPr>
      <w:rFonts w:ascii="Verdana" w:hAnsi="Verdana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2272EC"/>
    <w:pPr>
      <w:spacing w:before="40" w:after="40" w:line="240" w:lineRule="atLeast"/>
      <w:ind w:right="57"/>
    </w:pPr>
    <w:rPr>
      <w:rFonts w:ascii="Verdana" w:hAnsi="Verdana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476C10"/>
    <w:pPr>
      <w:spacing w:after="400" w:line="400" w:lineRule="atLeast"/>
      <w:contextualSpacing/>
    </w:pPr>
    <w:rPr>
      <w:rFonts w:ascii="Verdana" w:hAnsi="Verdana"/>
      <w:b/>
      <w:sz w:val="28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476C10"/>
    <w:pPr>
      <w:spacing w:after="140" w:line="160" w:lineRule="atLeast"/>
      <w:contextualSpacing/>
    </w:pPr>
    <w:rPr>
      <w:rFonts w:ascii="Verdana" w:eastAsia="Times New Roman" w:hAnsi="Verdana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2272EC"/>
    <w:pPr>
      <w:spacing w:line="400" w:lineRule="atLeast"/>
    </w:pPr>
    <w:rPr>
      <w:rFonts w:ascii="Verdana" w:hAnsi="Verdana"/>
      <w:noProof/>
      <w:sz w:val="28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637A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21"/>
    <w:semiHidden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Liste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2272EC"/>
    <w:pPr>
      <w:tabs>
        <w:tab w:val="left" w:pos="652"/>
      </w:tabs>
      <w:spacing w:line="200" w:lineRule="atLeast"/>
      <w:ind w:left="681" w:right="227" w:hanging="454"/>
    </w:pPr>
    <w:rPr>
      <w:rFonts w:ascii="Verdana" w:hAnsi="Verdana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2272EC"/>
    <w:rPr>
      <w:rFonts w:ascii="Verdana" w:hAnsi="Verdana"/>
      <w:sz w:val="16"/>
      <w:szCs w:val="24"/>
    </w:rPr>
  </w:style>
  <w:style w:type="paragraph" w:customStyle="1" w:styleId="Pa0">
    <w:name w:val="Pa0"/>
    <w:basedOn w:val="Normal"/>
    <w:next w:val="Normal"/>
    <w:uiPriority w:val="99"/>
    <w:rsid w:val="00060373"/>
    <w:pPr>
      <w:autoSpaceDE w:val="0"/>
      <w:autoSpaceDN w:val="0"/>
      <w:adjustRightInd w:val="0"/>
      <w:spacing w:line="240" w:lineRule="atLeast"/>
    </w:pPr>
    <w:rPr>
      <w:rFonts w:ascii="PFGHL H+ DIN" w:hAnsi="PFGHL H+ DIN"/>
      <w:sz w:val="24"/>
      <w:szCs w:val="24"/>
    </w:rPr>
  </w:style>
  <w:style w:type="character" w:customStyle="1" w:styleId="A0">
    <w:name w:val="A0"/>
    <w:uiPriority w:val="99"/>
    <w:rsid w:val="00060373"/>
    <w:rPr>
      <w:rFonts w:cs="PFGHL H+ DIN"/>
      <w:color w:val="000000"/>
      <w:sz w:val="12"/>
      <w:szCs w:val="12"/>
    </w:rPr>
  </w:style>
  <w:style w:type="paragraph" w:customStyle="1" w:styleId="Pa2">
    <w:name w:val="Pa2"/>
    <w:basedOn w:val="Normal"/>
    <w:next w:val="Normal"/>
    <w:uiPriority w:val="99"/>
    <w:rsid w:val="00060373"/>
    <w:pPr>
      <w:autoSpaceDE w:val="0"/>
      <w:autoSpaceDN w:val="0"/>
      <w:adjustRightInd w:val="0"/>
      <w:spacing w:line="560" w:lineRule="atLeast"/>
    </w:pPr>
    <w:rPr>
      <w:rFonts w:ascii="PFGHL H+ DIN" w:hAnsi="PFGHL H+ D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60373"/>
    <w:pPr>
      <w:autoSpaceDE w:val="0"/>
      <w:autoSpaceDN w:val="0"/>
      <w:adjustRightInd w:val="0"/>
      <w:spacing w:line="191" w:lineRule="atLeast"/>
    </w:pPr>
    <w:rPr>
      <w:rFonts w:ascii="PFGHL H+ DIN" w:hAnsi="PFGHL H+ DIN"/>
      <w:sz w:val="24"/>
      <w:szCs w:val="24"/>
    </w:rPr>
  </w:style>
  <w:style w:type="character" w:customStyle="1" w:styleId="A4">
    <w:name w:val="A4"/>
    <w:uiPriority w:val="99"/>
    <w:rsid w:val="00060373"/>
    <w:rPr>
      <w:rFonts w:cs="PFGHL H+ DIN"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060373"/>
    <w:pPr>
      <w:autoSpaceDE w:val="0"/>
      <w:autoSpaceDN w:val="0"/>
      <w:adjustRightInd w:val="0"/>
      <w:spacing w:line="440" w:lineRule="atLeast"/>
    </w:pPr>
    <w:rPr>
      <w:rFonts w:ascii="PFGHL H+ DIN" w:hAnsi="PFGHL H+ DIN"/>
      <w:sz w:val="24"/>
      <w:szCs w:val="24"/>
    </w:rPr>
  </w:style>
  <w:style w:type="character" w:customStyle="1" w:styleId="A1">
    <w:name w:val="A1"/>
    <w:uiPriority w:val="99"/>
    <w:rsid w:val="00060373"/>
    <w:rPr>
      <w:rFonts w:cs="PFGHL H+ DI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kontor\Office\BrugerSkabeloner\Drives\C\ProgramData\SkabelonDesign\Shared\Templates\Word\Notat.dotx" TargetMode="External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12F67FA-EA83-4846-A7F8-5A90B677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1</Pages>
  <Words>119</Words>
  <Characters>764</Characters>
  <Application>Microsoft Office Word</Application>
  <DocSecurity>0</DocSecurity>
  <Lines>23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Christian Knudsen</dc:creator>
  <cp:lastModifiedBy>Ida Breth Holmgaard</cp:lastModifiedBy>
  <cp:revision>3</cp:revision>
  <dcterms:created xsi:type="dcterms:W3CDTF">2019-03-21T09:52:00Z</dcterms:created>
  <dcterms:modified xsi:type="dcterms:W3CDTF">2019-10-23T15:09:00Z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43419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CHKN</vt:lpwstr>
  </property>
  <property fmtid="{D5CDD505-2E9C-101B-9397-08002B2CF9AE}" pid="11" name="SD_CtlText_Generelt_MeetingDate">
    <vt:lpwstr>Udkast - Fleksjobkontrakt, Udvikling i fleksjob</vt:lpwstr>
  </property>
  <property fmtid="{D5CDD505-2E9C-101B-9397-08002B2CF9AE}" pid="12" name="SD_CtlText_Generelt_NoteItem">
    <vt:lpwstr>Notat</vt:lpwstr>
  </property>
  <property fmtid="{D5CDD505-2E9C-101B-9397-08002B2CF9AE}" pid="13" name="SD_UserprofileName">
    <vt:lpwstr>CHKN</vt:lpwstr>
  </property>
  <property fmtid="{D5CDD505-2E9C-101B-9397-08002B2CF9AE}" pid="14" name="SD_Office_OFF_ID">
    <vt:lpwstr>1</vt:lpwstr>
  </property>
  <property fmtid="{D5CDD505-2E9C-101B-9397-08002B2CF9AE}" pid="15" name="CurrentOfficeID">
    <vt:lpwstr>1</vt:lpwstr>
  </property>
  <property fmtid="{D5CDD505-2E9C-101B-9397-08002B2CF9AE}" pid="16" name="SD_Office_OFF_DisplayName">
    <vt:lpwstr>STAR - Njalsgade</vt:lpwstr>
  </property>
  <property fmtid="{D5CDD505-2E9C-101B-9397-08002B2CF9AE}" pid="17" name="SD_Office_OFF_Office">
    <vt:lpwstr>Styrelsen for 
Arbejdsmarked
og Rekruttering</vt:lpwstr>
  </property>
  <property fmtid="{D5CDD505-2E9C-101B-9397-08002B2CF9AE}" pid="18" name="SD_Office_OFF_Office_EN">
    <vt:lpwstr>Danish Agency for 
Labour Market 
and Recruitment</vt:lpwstr>
  </property>
  <property fmtid="{D5CDD505-2E9C-101B-9397-08002B2CF9AE}" pid="19" name="SD_Office_OFF_Address">
    <vt:lpwstr>Njalsgade 72A
2300 København S</vt:lpwstr>
  </property>
  <property fmtid="{D5CDD505-2E9C-101B-9397-08002B2CF9AE}" pid="20" name="SD_Office_OFF_Address_EN">
    <vt:lpwstr>Njalsgade 72A
DK-2300 Copenhagen S</vt:lpwstr>
  </property>
  <property fmtid="{D5CDD505-2E9C-101B-9397-08002B2CF9AE}" pid="21" name="SD_Office_OFF_ShortAddress">
    <vt:lpwstr>Styrelsen for Arbejdsmarked og Rekruttering Njalsgade 72A DK-2300 Kbh S</vt:lpwstr>
  </property>
  <property fmtid="{D5CDD505-2E9C-101B-9397-08002B2CF9AE}" pid="22" name="SD_Office_OFF_ShortAddress_EN">
    <vt:lpwstr>Danish Agency for Labour Market and Recruitment Njalsgade 72A DK-2300 Cph S</vt:lpwstr>
  </property>
  <property fmtid="{D5CDD505-2E9C-101B-9397-08002B2CF9AE}" pid="23" name="SD_Office_OFF_Phone">
    <vt:lpwstr>72 21 74 00</vt:lpwstr>
  </property>
  <property fmtid="{D5CDD505-2E9C-101B-9397-08002B2CF9AE}" pid="24" name="SD_Office_OFF_Phone_EN">
    <vt:lpwstr>+45 72 21 74 00</vt:lpwstr>
  </property>
  <property fmtid="{D5CDD505-2E9C-101B-9397-08002B2CF9AE}" pid="25" name="SD_Office_OFF_Email">
    <vt:lpwstr>star@star.dk</vt:lpwstr>
  </property>
  <property fmtid="{D5CDD505-2E9C-101B-9397-08002B2CF9AE}" pid="26" name="SD_Office_OFF_Web">
    <vt:lpwstr>www.star.dk</vt:lpwstr>
  </property>
  <property fmtid="{D5CDD505-2E9C-101B-9397-08002B2CF9AE}" pid="27" name="SD_Office_OFF_CVR">
    <vt:lpwstr>55 56 85 10</vt:lpwstr>
  </property>
  <property fmtid="{D5CDD505-2E9C-101B-9397-08002B2CF9AE}" pid="28" name="SD_Office_OFF_ArtworkDefinition">
    <vt:lpwstr>Logo</vt:lpwstr>
  </property>
  <property fmtid="{D5CDD505-2E9C-101B-9397-08002B2CF9AE}" pid="29" name="SD_Office_OFF_LogoFileName">
    <vt:lpwstr>Logo</vt:lpwstr>
  </property>
  <property fmtid="{D5CDD505-2E9C-101B-9397-08002B2CF9AE}" pid="30" name="LastCompletedArtworkDefinition">
    <vt:lpwstr>Logo</vt:lpwstr>
  </property>
  <property fmtid="{D5CDD505-2E9C-101B-9397-08002B2CF9AE}" pid="31" name="USR_Name">
    <vt:lpwstr>Christian Knudsen</vt:lpwstr>
  </property>
  <property fmtid="{D5CDD505-2E9C-101B-9397-08002B2CF9AE}" pid="32" name="USR_Initials">
    <vt:lpwstr>CHKN</vt:lpwstr>
  </property>
  <property fmtid="{D5CDD505-2E9C-101B-9397-08002B2CF9AE}" pid="33" name="USR_Title">
    <vt:lpwstr>Fuldmægtig</vt:lpwstr>
  </property>
  <property fmtid="{D5CDD505-2E9C-101B-9397-08002B2CF9AE}" pid="34" name="USR_Department">
    <vt:lpwstr>AFA</vt:lpwstr>
  </property>
  <property fmtid="{D5CDD505-2E9C-101B-9397-08002B2CF9AE}" pid="35" name="USR_DirectPhone">
    <vt:lpwstr>+45 72 21 74 62</vt:lpwstr>
  </property>
  <property fmtid="{D5CDD505-2E9C-101B-9397-08002B2CF9AE}" pid="36" name="USR_Email">
    <vt:lpwstr>chkn@star.dk</vt:lpwstr>
  </property>
  <property fmtid="{D5CDD505-2E9C-101B-9397-08002B2CF9AE}" pid="37" name="OFF_OfficeName">
    <vt:lpwstr>STAR - Njalsgade</vt:lpwstr>
  </property>
  <property fmtid="{D5CDD505-2E9C-101B-9397-08002B2CF9AE}" pid="38" name="DocumentInfoFinished">
    <vt:lpwstr>True</vt:lpwstr>
  </property>
</Properties>
</file>