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FD9C" w14:textId="77777777"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BBED5E" wp14:editId="038E162E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4D9F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59CCA1A7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1A627C28" w14:textId="77777777"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14:paraId="4F41C101" w14:textId="77777777"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28961F3A" w14:textId="77777777" w:rsidR="003A484D" w:rsidRPr="003A484D" w:rsidRDefault="003A484D" w:rsidP="003A484D">
      <w:pPr>
        <w:pStyle w:val="Opstilling-punkttegn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Pulje til </w:t>
      </w:r>
      <w:r w:rsidRPr="003A484D">
        <w:rPr>
          <w:rFonts w:ascii="Arial" w:hAnsi="Arial" w:cs="Arial"/>
          <w:b/>
          <w:sz w:val="32"/>
          <w:szCs w:val="32"/>
        </w:rPr>
        <w:t>særlig indsats for ledige over 50 år</w:t>
      </w:r>
    </w:p>
    <w:p w14:paraId="2238C213" w14:textId="77777777" w:rsidR="00D41D02" w:rsidRPr="000A3686" w:rsidRDefault="00D41D02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67A09BF" w14:textId="77777777" w:rsidR="005313A5" w:rsidRPr="003A484D" w:rsidRDefault="00380C75" w:rsidP="003A484D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3A484D" w:rsidRPr="003A484D">
        <w:rPr>
          <w:rFonts w:ascii="Arial" w:hAnsi="Arial" w:cs="Arial"/>
          <w:b/>
        </w:rPr>
        <w:t>§ 17.46.43.30</w:t>
      </w:r>
    </w:p>
    <w:p w14:paraId="42D4E317" w14:textId="77777777"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14:paraId="1FB0D089" w14:textId="77777777" w:rsidTr="0082035D">
        <w:trPr>
          <w:cantSplit/>
          <w:trHeight w:val="159"/>
        </w:trPr>
        <w:tc>
          <w:tcPr>
            <w:tcW w:w="4503" w:type="dxa"/>
          </w:tcPr>
          <w:p w14:paraId="7C18C92F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14:paraId="5DEB1C7D" w14:textId="77777777"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3CEB8A" w14:textId="77777777" w:rsidR="00270B08" w:rsidRPr="00270B08" w:rsidRDefault="00270B08" w:rsidP="00270B08">
      <w:pPr>
        <w:rPr>
          <w:lang w:eastAsia="en-US"/>
        </w:rPr>
      </w:pPr>
    </w:p>
    <w:p w14:paraId="0524E9D3" w14:textId="77777777"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14:paraId="4CE72E3E" w14:textId="77777777" w:rsidTr="0082035D">
        <w:tc>
          <w:tcPr>
            <w:tcW w:w="4503" w:type="dxa"/>
          </w:tcPr>
          <w:p w14:paraId="742AEB36" w14:textId="77777777" w:rsidR="00003BEA" w:rsidRPr="000A3686" w:rsidRDefault="00D41D02" w:rsidP="003A484D">
            <w:pPr>
              <w:spacing w:line="276" w:lineRule="auto"/>
              <w:rPr>
                <w:rFonts w:ascii="Arial" w:hAnsi="Arial" w:cs="Arial"/>
              </w:rPr>
            </w:pPr>
            <w:r w:rsidRPr="003A484D">
              <w:rPr>
                <w:rFonts w:ascii="Arial" w:hAnsi="Arial" w:cs="Arial"/>
              </w:rPr>
              <w:t>Kommune</w:t>
            </w:r>
          </w:p>
        </w:tc>
        <w:tc>
          <w:tcPr>
            <w:tcW w:w="5351" w:type="dxa"/>
          </w:tcPr>
          <w:p w14:paraId="2D8E7339" w14:textId="77777777"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14:paraId="31B27948" w14:textId="77777777" w:rsidTr="0082035D">
        <w:trPr>
          <w:cantSplit/>
          <w:trHeight w:val="823"/>
        </w:trPr>
        <w:tc>
          <w:tcPr>
            <w:tcW w:w="4503" w:type="dxa"/>
          </w:tcPr>
          <w:p w14:paraId="5BE5E6E0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1DD6FDDD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5BD5BCA2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E37E3F" w14:textId="77777777"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14:paraId="006F0E7B" w14:textId="77777777"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5CE79831" w14:textId="77777777" w:rsidTr="00B151BB">
        <w:trPr>
          <w:cantSplit/>
          <w:trHeight w:val="159"/>
        </w:trPr>
        <w:tc>
          <w:tcPr>
            <w:tcW w:w="9854" w:type="dxa"/>
          </w:tcPr>
          <w:p w14:paraId="3F8B451F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691234CC" w14:textId="77777777" w:rsidTr="009B589C">
        <w:trPr>
          <w:cantSplit/>
          <w:trHeight w:val="159"/>
        </w:trPr>
        <w:tc>
          <w:tcPr>
            <w:tcW w:w="9854" w:type="dxa"/>
          </w:tcPr>
          <w:p w14:paraId="3BC6849D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49DA5BB1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58FC7B47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80666C" w14:textId="77777777" w:rsidR="00905941" w:rsidRDefault="00905941" w:rsidP="00AE03B9">
      <w:pPr>
        <w:spacing w:line="276" w:lineRule="auto"/>
        <w:rPr>
          <w:rFonts w:ascii="Arial" w:hAnsi="Arial" w:cs="Arial"/>
        </w:rPr>
      </w:pPr>
    </w:p>
    <w:p w14:paraId="2AE64827" w14:textId="77777777"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1FE15FEB" w14:textId="77777777" w:rsidTr="00B80C3A">
        <w:trPr>
          <w:cantSplit/>
          <w:trHeight w:val="159"/>
        </w:trPr>
        <w:tc>
          <w:tcPr>
            <w:tcW w:w="9854" w:type="dxa"/>
          </w:tcPr>
          <w:p w14:paraId="5F6AD104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>
              <w:rPr>
                <w:rFonts w:ascii="Arial" w:hAnsi="Arial" w:cs="Arial"/>
              </w:rPr>
              <w:t xml:space="preserve"> </w:t>
            </w:r>
            <w:r w:rsidR="003A484D">
              <w:rPr>
                <w:rFonts w:ascii="Arial" w:hAnsi="Arial" w:cs="Arial"/>
              </w:rPr>
              <w:t>(</w:t>
            </w:r>
            <w:r w:rsidRPr="00616169">
              <w:rPr>
                <w:rFonts w:ascii="Arial" w:hAnsi="Arial" w:cs="Arial"/>
              </w:rPr>
              <w:t>opdelt på målgrupper</w:t>
            </w:r>
            <w:r w:rsidR="003A484D">
              <w:rPr>
                <w:rFonts w:ascii="Arial" w:hAnsi="Arial" w:cs="Arial"/>
              </w:rPr>
              <w:t>)</w:t>
            </w:r>
            <w:r w:rsidRPr="000A3686">
              <w:rPr>
                <w:rFonts w:ascii="Arial" w:hAnsi="Arial" w:cs="Arial"/>
              </w:rPr>
              <w:t>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6ACDE415" w14:textId="77777777" w:rsidTr="007712A0">
        <w:trPr>
          <w:cantSplit/>
          <w:trHeight w:val="159"/>
        </w:trPr>
        <w:tc>
          <w:tcPr>
            <w:tcW w:w="9854" w:type="dxa"/>
          </w:tcPr>
          <w:p w14:paraId="24298F91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6975754E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5A22240D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B3DFE7" w14:textId="77777777"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14:paraId="33FE3A15" w14:textId="77777777"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15FA4F18" w14:textId="77777777" w:rsidTr="00D05967">
        <w:trPr>
          <w:cantSplit/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14:paraId="3B06FB37" w14:textId="77777777"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14:paraId="15E040AE" w14:textId="77777777"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571E0291" w14:textId="77777777"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355546B9" w14:textId="77777777" w:rsidR="005B3A03" w:rsidRPr="000A3686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  <w:p w14:paraId="2386FD14" w14:textId="77777777"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0CA7A1E4" w14:textId="77777777"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B90617" w14:textId="77777777"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14:paraId="5B2B66F0" w14:textId="77777777" w:rsidR="00AE03B9" w:rsidRPr="000A3686" w:rsidRDefault="006F110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</w:t>
      </w:r>
      <w:r w:rsidR="00714543">
        <w:rPr>
          <w:rFonts w:ascii="Arial" w:hAnsi="Arial" w:cs="Arial"/>
          <w:b/>
        </w:rPr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74C4F9C2" w14:textId="77777777" w:rsidTr="005C330C">
        <w:tc>
          <w:tcPr>
            <w:tcW w:w="9854" w:type="dxa"/>
          </w:tcPr>
          <w:p w14:paraId="2B18E313" w14:textId="77777777" w:rsidR="00176F8C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3A484D">
              <w:rPr>
                <w:rFonts w:ascii="Arial" w:hAnsi="Arial" w:cs="Arial"/>
              </w:rPr>
              <w:t>projektets ke</w:t>
            </w:r>
            <w:r w:rsidR="003A484D" w:rsidRPr="003A484D">
              <w:rPr>
                <w:rFonts w:ascii="Arial" w:hAnsi="Arial" w:cs="Arial"/>
              </w:rPr>
              <w:t xml:space="preserve">rneelementer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R="00616169">
              <w:rPr>
                <w:rFonts w:ascii="Arial" w:hAnsi="Arial" w:cs="Arial"/>
              </w:rPr>
              <w:t xml:space="preserve"> opnås (v</w:t>
            </w:r>
            <w:r w:rsidRPr="00616169">
              <w:rPr>
                <w:rFonts w:ascii="Arial" w:hAnsi="Arial" w:cs="Arial"/>
              </w:rPr>
              <w:t>edlæg evt. STARs skabelon til en forandringsteori</w:t>
            </w:r>
            <w:r w:rsidR="00616169" w:rsidRPr="00616169">
              <w:rPr>
                <w:rFonts w:ascii="Arial" w:hAnsi="Arial" w:cs="Arial"/>
              </w:rPr>
              <w:t>).</w:t>
            </w:r>
          </w:p>
          <w:p w14:paraId="74CC1A3A" w14:textId="77777777"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55172A77" w14:textId="77777777"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AE8236" w14:textId="77777777" w:rsidR="003E35E2" w:rsidRDefault="003E35E2" w:rsidP="003D3699">
      <w:pPr>
        <w:spacing w:line="276" w:lineRule="auto"/>
        <w:rPr>
          <w:rFonts w:ascii="Arial" w:hAnsi="Arial" w:cs="Arial"/>
        </w:rPr>
      </w:pPr>
    </w:p>
    <w:p w14:paraId="18C6197A" w14:textId="77777777" w:rsidR="003D3699" w:rsidRPr="003D3699" w:rsidRDefault="003D3699" w:rsidP="003D369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3"/>
        <w:gridCol w:w="4686"/>
        <w:gridCol w:w="2189"/>
      </w:tblGrid>
      <w:tr w:rsidR="00206ADD" w:rsidRPr="000A3686" w14:paraId="59E34C39" w14:textId="77777777" w:rsidTr="004A0594">
        <w:tc>
          <w:tcPr>
            <w:tcW w:w="9854" w:type="dxa"/>
            <w:gridSpan w:val="3"/>
            <w:vAlign w:val="center"/>
          </w:tcPr>
          <w:p w14:paraId="02CC1838" w14:textId="77777777" w:rsidR="00206ADD" w:rsidRDefault="00206ADD" w:rsidP="004A05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</w:t>
            </w:r>
            <w:r w:rsidR="00F64BE5">
              <w:rPr>
                <w:rFonts w:ascii="Arial" w:hAnsi="Arial" w:cs="Arial"/>
              </w:rPr>
              <w:t xml:space="preserve"> og hvornår</w:t>
            </w:r>
            <w:r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projektets kerneelementer</w:t>
            </w:r>
            <w:r>
              <w:rPr>
                <w:rFonts w:ascii="Arial" w:hAnsi="Arial" w:cs="Arial"/>
              </w:rPr>
              <w:t xml:space="preserve"> vil blive implementeret </w:t>
            </w:r>
          </w:p>
          <w:p w14:paraId="6AC9C6FA" w14:textId="77777777" w:rsidR="00206ADD" w:rsidRPr="007E4C69" w:rsidRDefault="00206ADD" w:rsidP="004A05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ADD" w:rsidRPr="000A3686" w14:paraId="1A3EF9A8" w14:textId="77777777" w:rsidTr="00D60502">
        <w:trPr>
          <w:trHeight w:val="170"/>
        </w:trPr>
        <w:tc>
          <w:tcPr>
            <w:tcW w:w="2802" w:type="dxa"/>
          </w:tcPr>
          <w:p w14:paraId="7FF00ABC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819" w:type="dxa"/>
          </w:tcPr>
          <w:p w14:paraId="36D8BAF2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233" w:type="dxa"/>
          </w:tcPr>
          <w:p w14:paraId="33889814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70A3B13A" w14:textId="77777777" w:rsidTr="00D60502">
        <w:trPr>
          <w:trHeight w:val="170"/>
        </w:trPr>
        <w:tc>
          <w:tcPr>
            <w:tcW w:w="2802" w:type="dxa"/>
          </w:tcPr>
          <w:p w14:paraId="7CFC52F5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  <w:p w14:paraId="7707724B" w14:textId="77777777" w:rsidR="00206ADD" w:rsidRPr="007E4C69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3B899A9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0BEBD053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14:paraId="4F11D775" w14:textId="77777777" w:rsidTr="00D60502">
        <w:trPr>
          <w:trHeight w:val="170"/>
        </w:trPr>
        <w:tc>
          <w:tcPr>
            <w:tcW w:w="2802" w:type="dxa"/>
          </w:tcPr>
          <w:p w14:paraId="52D2FD4C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  <w:p w14:paraId="034C36F0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DE43F00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5851A41D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14:paraId="3D191C70" w14:textId="77777777" w:rsidTr="00D60502">
        <w:trPr>
          <w:trHeight w:val="170"/>
        </w:trPr>
        <w:tc>
          <w:tcPr>
            <w:tcW w:w="2802" w:type="dxa"/>
          </w:tcPr>
          <w:p w14:paraId="7A83850F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Kerneelement 3 </w:t>
            </w:r>
          </w:p>
          <w:p w14:paraId="22947D52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59889C8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7EA9313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64DB0B" w14:textId="77777777" w:rsidR="003D3699" w:rsidRDefault="003D3699" w:rsidP="004E7FE0">
      <w:pPr>
        <w:spacing w:line="276" w:lineRule="auto"/>
        <w:rPr>
          <w:rFonts w:ascii="Arial" w:hAnsi="Arial" w:cs="Arial"/>
        </w:rPr>
      </w:pPr>
    </w:p>
    <w:p w14:paraId="4333ED1E" w14:textId="77777777"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14:paraId="3A1C739D" w14:textId="77777777"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35D" w:rsidRPr="000A3686" w14:paraId="1ED1F183" w14:textId="77777777" w:rsidTr="00A9183D">
        <w:tc>
          <w:tcPr>
            <w:tcW w:w="9778" w:type="dxa"/>
            <w:shd w:val="clear" w:color="auto" w:fill="auto"/>
          </w:tcPr>
          <w:p w14:paraId="708C0E19" w14:textId="77777777"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14:paraId="4805BA89" w14:textId="77777777" w:rsidR="0082035D" w:rsidRPr="0082035D" w:rsidRDefault="0082035D" w:rsidP="00616169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  <w:r>
              <w:rPr>
                <w:rFonts w:ascii="Arial" w:eastAsia="Arial Unicode MS" w:hAnsi="Arial" w:cs="Arial"/>
                <w:iCs/>
              </w:rPr>
              <w:t xml:space="preserve"> </w:t>
            </w:r>
          </w:p>
        </w:tc>
      </w:tr>
      <w:tr w:rsidR="0082035D" w:rsidRPr="000A3686" w14:paraId="47C024F0" w14:textId="77777777" w:rsidTr="00BB286A">
        <w:tc>
          <w:tcPr>
            <w:tcW w:w="9778" w:type="dxa"/>
            <w:shd w:val="clear" w:color="auto" w:fill="auto"/>
          </w:tcPr>
          <w:p w14:paraId="772AFCF6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7696B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D4180C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AB4698" w14:textId="77777777"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5DE5C" w14:textId="77777777" w:rsidR="00160968" w:rsidRDefault="00160968" w:rsidP="00AE03B9">
      <w:pPr>
        <w:spacing w:line="276" w:lineRule="auto"/>
        <w:rPr>
          <w:rFonts w:ascii="Arial" w:hAnsi="Arial" w:cs="Arial"/>
        </w:rPr>
      </w:pPr>
    </w:p>
    <w:p w14:paraId="46403ABA" w14:textId="77777777" w:rsidR="00160968" w:rsidRDefault="00160968" w:rsidP="00160968">
      <w:pPr>
        <w:spacing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>Ansøger forpligter sig ved indsendelse af ansøgning til at ville samarbejde med evaluator 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14:paraId="2919BA1A" w14:textId="77777777"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14:paraId="5B054AB0" w14:textId="77777777"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14:paraId="6446DDCF" w14:textId="77777777" w:rsidTr="005468C0">
        <w:tc>
          <w:tcPr>
            <w:tcW w:w="9854" w:type="dxa"/>
          </w:tcPr>
          <w:p w14:paraId="750F3A92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14:paraId="0435A568" w14:textId="77777777" w:rsidTr="00024C78">
        <w:tc>
          <w:tcPr>
            <w:tcW w:w="9854" w:type="dxa"/>
          </w:tcPr>
          <w:p w14:paraId="0DB84843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71B8E1B1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5CB73BB6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7C7A8B0E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172A13" w14:textId="77777777"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14:paraId="28B5E396" w14:textId="77777777"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4D274317" w14:textId="77777777" w:rsidTr="00A76365">
        <w:tc>
          <w:tcPr>
            <w:tcW w:w="9854" w:type="dxa"/>
          </w:tcPr>
          <w:p w14:paraId="64E8AC4F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5BEDE741" w14:textId="77777777" w:rsidTr="003F6C8E">
        <w:tc>
          <w:tcPr>
            <w:tcW w:w="9854" w:type="dxa"/>
          </w:tcPr>
          <w:p w14:paraId="7645B4E0" w14:textId="77777777"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6B38E850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0135377B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719E2B3E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CD860C" w14:textId="77777777"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14:paraId="779C679A" w14:textId="77777777"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37B5DFCC" w14:textId="77777777" w:rsidTr="0069695C">
        <w:tc>
          <w:tcPr>
            <w:tcW w:w="9854" w:type="dxa"/>
          </w:tcPr>
          <w:p w14:paraId="463F78B4" w14:textId="77777777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14:paraId="0C0671AD" w14:textId="77777777" w:rsidR="001005A6" w:rsidRPr="000A368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43BCFB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14:paraId="1FF31D01" w14:textId="77777777" w:rsidTr="001D5154">
        <w:tc>
          <w:tcPr>
            <w:tcW w:w="9854" w:type="dxa"/>
          </w:tcPr>
          <w:p w14:paraId="57575D44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4DA1D078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53C77278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257F4E7F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AC720D" w14:textId="77777777"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14:paraId="0EA02987" w14:textId="77777777"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14:paraId="3165DA7D" w14:textId="4EE0DFD5"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D96532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p w14:paraId="2B7BBAF6" w14:textId="77777777"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14:paraId="001EBE9A" w14:textId="77777777" w:rsidTr="007C00AA">
        <w:tc>
          <w:tcPr>
            <w:tcW w:w="4039" w:type="dxa"/>
          </w:tcPr>
          <w:p w14:paraId="44C04922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14:paraId="1FC2680F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682C16F" w14:textId="77777777" w:rsidR="00227354" w:rsidRPr="000A3686" w:rsidRDefault="00227354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5622"/>
      </w:tblGrid>
      <w:tr w:rsidR="00380C75" w:rsidRPr="000A3686" w14:paraId="69B1656F" w14:textId="77777777" w:rsidTr="00810E25">
        <w:tc>
          <w:tcPr>
            <w:tcW w:w="4039" w:type="dxa"/>
          </w:tcPr>
          <w:p w14:paraId="51438E99" w14:textId="77777777"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Angiv forventet restværdi ved ansøgning om tilskud til materialeanskaffelser.</w:t>
            </w:r>
          </w:p>
        </w:tc>
        <w:tc>
          <w:tcPr>
            <w:tcW w:w="5739" w:type="dxa"/>
          </w:tcPr>
          <w:p w14:paraId="27C2728D" w14:textId="77777777"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58D47D6" w14:textId="77777777" w:rsidR="009B6F6E" w:rsidRPr="00150A1B" w:rsidRDefault="009B6F6E" w:rsidP="009B6F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0A1B">
        <w:rPr>
          <w:rFonts w:ascii="Arial" w:hAnsi="Arial" w:cs="Arial"/>
        </w:rPr>
        <w:t>nskaffet materiel skal sælge</w:t>
      </w:r>
      <w:r>
        <w:rPr>
          <w:rFonts w:ascii="Arial" w:hAnsi="Arial" w:cs="Arial"/>
        </w:rPr>
        <w:t>s</w:t>
      </w:r>
      <w:r w:rsidRPr="00150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en aktuel markedspris ved projektets afslutning. Alternativt skal restværdien beregnes</w:t>
      </w:r>
      <w:r w:rsidRPr="00150A1B">
        <w:rPr>
          <w:rFonts w:ascii="Arial" w:hAnsi="Arial" w:cs="Arial"/>
        </w:rPr>
        <w:t xml:space="preserve"> ud fra sædvanlige afskrivningsregler.</w:t>
      </w:r>
    </w:p>
    <w:p w14:paraId="2809C7E4" w14:textId="77777777"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14:paraId="14F5759C" w14:textId="77777777" w:rsidTr="003D3D1E">
        <w:tc>
          <w:tcPr>
            <w:tcW w:w="9778" w:type="dxa"/>
            <w:shd w:val="clear" w:color="auto" w:fill="auto"/>
          </w:tcPr>
          <w:p w14:paraId="1A4645EE" w14:textId="77777777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14:paraId="04B92BDF" w14:textId="77777777" w:rsidTr="0049639E">
        <w:tc>
          <w:tcPr>
            <w:tcW w:w="9778" w:type="dxa"/>
            <w:shd w:val="clear" w:color="auto" w:fill="auto"/>
          </w:tcPr>
          <w:p w14:paraId="27AD935A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FAA795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FBC855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41507A" w14:textId="77777777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4AB6E" w14:textId="77777777" w:rsidR="002B09C4" w:rsidRDefault="002B09C4" w:rsidP="00AE03B9">
      <w:pPr>
        <w:spacing w:line="276" w:lineRule="auto"/>
        <w:rPr>
          <w:rFonts w:ascii="Arial" w:hAnsi="Arial" w:cs="Arial"/>
        </w:rPr>
      </w:pPr>
    </w:p>
    <w:p w14:paraId="4FC17540" w14:textId="77777777"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A1F1" w14:textId="77777777" w:rsidR="00A904AF" w:rsidRDefault="00A904AF" w:rsidP="00B9174E">
      <w:r>
        <w:separator/>
      </w:r>
    </w:p>
  </w:endnote>
  <w:endnote w:type="continuationSeparator" w:id="0">
    <w:p w14:paraId="43C0399D" w14:textId="77777777" w:rsidR="00A904AF" w:rsidRDefault="00A904AF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5DE4" w14:textId="4994F6DF"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7023D8">
      <w:rPr>
        <w:noProof/>
      </w:rPr>
      <w:t>1</w:t>
    </w:r>
    <w:r>
      <w:fldChar w:fldCharType="end"/>
    </w:r>
  </w:p>
  <w:p w14:paraId="1D7FB458" w14:textId="77777777"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60F86" w14:textId="77777777" w:rsidR="00A904AF" w:rsidRDefault="00A904AF" w:rsidP="00B9174E">
      <w:r>
        <w:separator/>
      </w:r>
    </w:p>
  </w:footnote>
  <w:footnote w:type="continuationSeparator" w:id="0">
    <w:p w14:paraId="5EF81A12" w14:textId="77777777" w:rsidR="00A904AF" w:rsidRDefault="00A904AF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354B8"/>
    <w:multiLevelType w:val="multilevel"/>
    <w:tmpl w:val="B446529A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9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DD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E5843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A484D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16169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28F1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23D8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04AF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33DD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96532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EA994"/>
  <w15:docId w15:val="{3008710D-2647-4818-A4DC-DC578F1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2"/>
    <w:qFormat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5F0D-77D9-4555-A494-5746E45C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0</TotalTime>
  <Pages>3</Pages>
  <Words>370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Asbjørn Mikkel Søndergaard Thorup</dc:creator>
  <cp:lastModifiedBy>Janne Petersen</cp:lastModifiedBy>
  <cp:revision>2</cp:revision>
  <cp:lastPrinted>2018-09-12T14:37:00Z</cp:lastPrinted>
  <dcterms:created xsi:type="dcterms:W3CDTF">2019-11-08T09:44:00Z</dcterms:created>
  <dcterms:modified xsi:type="dcterms:W3CDTF">2019-11-08T09:44:00Z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